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88A" w:rsidRPr="00C05A84" w:rsidRDefault="008C588A" w:rsidP="00344F19">
      <w:pPr>
        <w:spacing w:before="120" w:after="0" w:line="240" w:lineRule="auto"/>
        <w:rPr>
          <w:rFonts w:cs="Calibri"/>
        </w:rPr>
      </w:pPr>
    </w:p>
    <w:p w:rsidR="008C588A" w:rsidRDefault="008C588A" w:rsidP="00165C84">
      <w:pPr>
        <w:spacing w:before="120" w:after="0" w:line="240" w:lineRule="auto"/>
        <w:rPr>
          <w:rFonts w:cs="Calibri"/>
        </w:rPr>
      </w:pPr>
    </w:p>
    <w:p w:rsidR="008C588A" w:rsidRDefault="008C588A" w:rsidP="00165C84">
      <w:pPr>
        <w:spacing w:before="120" w:after="0" w:line="240" w:lineRule="auto"/>
        <w:rPr>
          <w:rFonts w:cs="Calibri"/>
        </w:rPr>
      </w:pPr>
    </w:p>
    <w:p w:rsidR="008C588A" w:rsidRPr="001518A5" w:rsidRDefault="008C588A" w:rsidP="005C5E26">
      <w:r w:rsidRPr="001518A5">
        <w:object w:dxaOrig="9341" w:dyaOrig="1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9.75pt;height:90pt" o:ole="">
            <v:imagedata r:id="rId7" o:title=""/>
          </v:shape>
          <o:OLEObject Type="Embed" ProgID="Word.Picture.8" ShapeID="_x0000_i1025" DrawAspect="Content" ObjectID="_1695114146" r:id="rId8"/>
        </w:object>
      </w:r>
    </w:p>
    <w:p w:rsidR="008C588A" w:rsidRPr="001518A5" w:rsidRDefault="008C588A" w:rsidP="005C5E26"/>
    <w:p w:rsidR="008C588A" w:rsidRPr="001518A5" w:rsidRDefault="008C588A" w:rsidP="005C5E26">
      <w:pPr>
        <w:ind w:left="4956" w:firstLine="708"/>
        <w:jc w:val="both"/>
        <w:outlineLvl w:val="0"/>
        <w:rPr>
          <w:rFonts w:cs="Arial"/>
          <w:b/>
        </w:rPr>
      </w:pPr>
      <w:r w:rsidRPr="001518A5">
        <w:rPr>
          <w:rFonts w:cs="Arial"/>
          <w:b/>
        </w:rPr>
        <w:t>ALL’UFFICIO SERVIZI SOCIALI</w:t>
      </w:r>
    </w:p>
    <w:p w:rsidR="008C588A" w:rsidRPr="001518A5" w:rsidRDefault="008C588A" w:rsidP="005C5E26">
      <w:pPr>
        <w:ind w:left="4956" w:firstLine="708"/>
        <w:jc w:val="both"/>
        <w:outlineLvl w:val="0"/>
        <w:rPr>
          <w:rFonts w:cs="Arial"/>
          <w:b/>
        </w:rPr>
      </w:pPr>
      <w:r w:rsidRPr="001518A5">
        <w:rPr>
          <w:rFonts w:cs="Arial"/>
          <w:b/>
        </w:rPr>
        <w:t xml:space="preserve">DEL COMUNE DI ARCISATE </w:t>
      </w:r>
    </w:p>
    <w:p w:rsidR="008C588A" w:rsidRPr="005C5E26" w:rsidRDefault="008C588A" w:rsidP="005C5E26">
      <w:pPr>
        <w:jc w:val="both"/>
        <w:rPr>
          <w:b/>
        </w:rPr>
      </w:pPr>
    </w:p>
    <w:p w:rsidR="008C588A" w:rsidRPr="005C5E26" w:rsidRDefault="008C588A" w:rsidP="005C5E26">
      <w:pPr>
        <w:pStyle w:val="Heading3"/>
        <w:shd w:val="clear" w:color="auto" w:fill="FFFFFF"/>
        <w:spacing w:before="0" w:line="312" w:lineRule="atLeast"/>
        <w:ind w:left="142" w:right="35"/>
        <w:jc w:val="center"/>
        <w:rPr>
          <w:rFonts w:ascii="Calibri" w:hAnsi="Calibri" w:cs="Calibri"/>
          <w:color w:val="auto"/>
          <w:sz w:val="32"/>
          <w:szCs w:val="32"/>
        </w:rPr>
      </w:pPr>
      <w:r w:rsidRPr="005C5E26">
        <w:rPr>
          <w:rFonts w:ascii="Calibri" w:hAnsi="Calibri" w:cs="Calibri"/>
          <w:color w:val="auto"/>
          <w:sz w:val="32"/>
          <w:szCs w:val="32"/>
        </w:rPr>
        <w:t xml:space="preserve">BANDO MISURE URGENTI DI SOSTEGNO ALLE FAMIGLIE DI ARCISATE PER </w:t>
      </w:r>
      <w:smartTag w:uri="urn:schemas-microsoft-com:office:smarttags" w:element="PersonName">
        <w:smartTagPr>
          <w:attr w:name="ProductID" w:val="LA SOLIDARIETÀ ALIMENTARE"/>
        </w:smartTagPr>
        <w:r w:rsidRPr="005C5E26">
          <w:rPr>
            <w:rFonts w:ascii="Calibri" w:hAnsi="Calibri" w:cs="Calibri"/>
            <w:color w:val="auto"/>
            <w:sz w:val="32"/>
            <w:szCs w:val="32"/>
          </w:rPr>
          <w:t>LA SOLIDARIETÀ ALIMENTARE</w:t>
        </w:r>
      </w:smartTag>
      <w:r w:rsidRPr="005C5E26">
        <w:rPr>
          <w:rFonts w:ascii="Calibri" w:hAnsi="Calibri" w:cs="Calibri"/>
          <w:color w:val="auto"/>
          <w:sz w:val="32"/>
          <w:szCs w:val="32"/>
        </w:rPr>
        <w:t>, IL  PAGAMENTO DEI CANONI DI LOCAZIONE, DELLE UTENZE DOMESTICHE , DEI NUOVI CONTRATTI DI AFFITTO, DI MUTUI E  TARI</w:t>
      </w:r>
    </w:p>
    <w:p w:rsidR="008C588A" w:rsidRPr="005C5E26" w:rsidRDefault="008C588A" w:rsidP="005C5E26">
      <w:pPr>
        <w:pStyle w:val="BodyText2"/>
        <w:ind w:right="-1054"/>
        <w:jc w:val="both"/>
        <w:rPr>
          <w:rFonts w:ascii="Arial" w:hAnsi="Arial" w:cs="Arial"/>
          <w:sz w:val="20"/>
          <w:szCs w:val="20"/>
        </w:rPr>
      </w:pPr>
    </w:p>
    <w:p w:rsidR="008C588A" w:rsidRDefault="008C588A" w:rsidP="005C5E26">
      <w:pPr>
        <w:pStyle w:val="BodyText2"/>
        <w:ind w:right="-1054"/>
        <w:jc w:val="both"/>
        <w:rPr>
          <w:rFonts w:ascii="Arial" w:hAnsi="Arial" w:cs="Arial"/>
          <w:sz w:val="20"/>
          <w:szCs w:val="20"/>
        </w:rPr>
      </w:pPr>
    </w:p>
    <w:p w:rsidR="008C588A" w:rsidRPr="001E5561" w:rsidRDefault="008C588A" w:rsidP="00557DF2">
      <w:pPr>
        <w:pStyle w:val="BodyText"/>
        <w:spacing w:before="178"/>
        <w:ind w:left="40" w:right="9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DOMANDA MISURA 4A</w:t>
      </w:r>
      <w:r w:rsidRPr="005C5E26">
        <w:rPr>
          <w:rFonts w:ascii="Arial" w:hAnsi="Arial" w:cs="Arial"/>
          <w:b/>
        </w:rPr>
        <w:t xml:space="preserve">) </w:t>
      </w:r>
      <w:r w:rsidRPr="001E5561">
        <w:rPr>
          <w:rFonts w:ascii="Arial" w:hAnsi="Arial" w:cs="Arial"/>
          <w:b/>
        </w:rPr>
        <w:t>CONTRIBUTO A  SOSTEGNO DEL PAGAMENTO DEI MUTUI</w:t>
      </w:r>
    </w:p>
    <w:p w:rsidR="008C588A" w:rsidRPr="001518A5" w:rsidRDefault="008C588A" w:rsidP="005C5E26">
      <w:pPr>
        <w:jc w:val="both"/>
        <w:rPr>
          <w:rFonts w:cs="Arial"/>
          <w:b/>
        </w:rPr>
      </w:pPr>
      <w:r w:rsidRPr="001518A5">
        <w:rPr>
          <w:rFonts w:cs="Arial"/>
          <w:b/>
        </w:rPr>
        <w:t>AUTODICHIARAZIONE RESA AI SENSI DEGLI ART. 46 E 47 DEL DPR 445/2000</w:t>
      </w:r>
    </w:p>
    <w:p w:rsidR="008C588A" w:rsidRDefault="008C588A" w:rsidP="00165C84">
      <w:pPr>
        <w:spacing w:before="120" w:after="0" w:line="240" w:lineRule="auto"/>
        <w:rPr>
          <w:rFonts w:cs="Calibri"/>
        </w:rPr>
      </w:pPr>
    </w:p>
    <w:p w:rsidR="008C588A" w:rsidRPr="00C05A84" w:rsidRDefault="008C588A" w:rsidP="00165C84">
      <w:pPr>
        <w:spacing w:before="120" w:after="0" w:line="240" w:lineRule="auto"/>
        <w:rPr>
          <w:rFonts w:cs="Calibri"/>
        </w:rPr>
      </w:pPr>
      <w:r w:rsidRPr="00C05A84">
        <w:rPr>
          <w:rFonts w:cs="Calibri"/>
        </w:rPr>
        <w:t>Il sottoscritto (cognome e nome)</w:t>
      </w:r>
    </w:p>
    <w:p w:rsidR="008C588A" w:rsidRPr="00C05A84" w:rsidRDefault="008C588A" w:rsidP="00165C84">
      <w:pPr>
        <w:spacing w:before="120" w:after="0" w:line="240" w:lineRule="auto"/>
        <w:rPr>
          <w:rFonts w:cs="Calibri"/>
        </w:rPr>
      </w:pPr>
      <w:r w:rsidRPr="00C05A84">
        <w:rPr>
          <w:rFonts w:cs="Calibri"/>
        </w:rPr>
        <w:t xml:space="preserve"> _______________________________________________________________________________________</w:t>
      </w:r>
    </w:p>
    <w:p w:rsidR="008C588A" w:rsidRPr="00C05A84" w:rsidRDefault="008C588A" w:rsidP="00344F19">
      <w:pPr>
        <w:spacing w:after="0" w:line="240" w:lineRule="auto"/>
        <w:rPr>
          <w:rFonts w:cs="Calibri"/>
        </w:rPr>
      </w:pPr>
    </w:p>
    <w:p w:rsidR="008C588A" w:rsidRPr="00C05A84" w:rsidRDefault="008C588A" w:rsidP="00344F19">
      <w:pPr>
        <w:spacing w:after="0" w:line="240" w:lineRule="auto"/>
        <w:rPr>
          <w:rFonts w:cs="Calibri"/>
          <w:snapToGrid w:val="0"/>
        </w:rPr>
      </w:pPr>
      <w:r>
        <w:rPr>
          <w:noProof/>
        </w:rPr>
        <w:pict>
          <v:rect id="Rettangolo 40" o:spid="_x0000_s1026" style="position:absolute;margin-left:80.1pt;margin-top:-.2pt;width:14.4pt;height:18.75pt;z-index:-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"/>
        </w:pict>
      </w:r>
      <w:r>
        <w:rPr>
          <w:noProof/>
        </w:rPr>
        <w:pict>
          <v:rect id="Rettangolo 39" o:spid="_x0000_s1027" style="position:absolute;margin-left:51.05pt;margin-top:-.2pt;width:14.4pt;height:18.75pt;z-index:-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"/>
        </w:pict>
      </w:r>
      <w:r w:rsidRPr="00C05A84">
        <w:rPr>
          <w:rFonts w:cs="Calibri"/>
          <w:snapToGrid w:val="0"/>
        </w:rPr>
        <w:t xml:space="preserve">Sesso     </w:t>
      </w:r>
      <w:r w:rsidRPr="00C05A84">
        <w:rPr>
          <w:rFonts w:cs="Calibri"/>
          <w:b/>
          <w:bCs/>
          <w:noProof/>
        </w:rPr>
        <w:t xml:space="preserve">     </w:t>
      </w:r>
      <w:r>
        <w:rPr>
          <w:rFonts w:cs="Calibri"/>
          <w:b/>
          <w:bCs/>
          <w:noProof/>
        </w:rPr>
        <w:t xml:space="preserve">  </w:t>
      </w:r>
      <w:r w:rsidRPr="00C05A84">
        <w:rPr>
          <w:rFonts w:cs="Calibri"/>
          <w:b/>
          <w:bCs/>
          <w:noProof/>
        </w:rPr>
        <w:t>M        F</w:t>
      </w:r>
    </w:p>
    <w:p w:rsidR="008C588A" w:rsidRPr="00C05A84" w:rsidRDefault="008C588A" w:rsidP="00344F19">
      <w:pPr>
        <w:spacing w:after="0" w:line="240" w:lineRule="auto"/>
        <w:rPr>
          <w:rFonts w:cs="Calibri"/>
          <w:snapToGrid w:val="0"/>
        </w:rPr>
      </w:pPr>
    </w:p>
    <w:p w:rsidR="008C588A" w:rsidRPr="00C05A84" w:rsidRDefault="008C588A" w:rsidP="00344F19">
      <w:pPr>
        <w:spacing w:after="0" w:line="240" w:lineRule="auto"/>
        <w:rPr>
          <w:rFonts w:cs="Calibri"/>
          <w:snapToGrid w:val="0"/>
        </w:rPr>
      </w:pPr>
      <w:r>
        <w:rPr>
          <w:noProof/>
        </w:rPr>
        <w:pict>
          <v:group id="Gruppo 23" o:spid="_x0000_s1028" style="position:absolute;margin-left:102.6pt;margin-top:2.9pt;width:229.5pt;height:14.4pt;z-index:251656704" coordorigin="3492,4991" coordsize="4590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">
            <v:rect id="Rectangle 5" o:spid="_x0000_s1029" style="position:absolute;left:3492;top:4991;width:288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nKR8MA&#10;AADbAAAADwAAAGRycy9kb3ducmV2LnhtbESP0WrCQBRE3wv+w3KFvtWNqRSNriKFgqVPGj/gmr0m&#10;WbN3Y3bVtF/vCgUfh5k5wyxWvW3ElTpfO1YwHiUgiAunay4V7POvtykIH5A1No5JwS95WC0HLwvM&#10;tLvxlq67UIoIYZ+hgiqENpPSFxVZ9CPXEkfv6DqLIcqulLrDW4TbRqZJ8iEt1hwXKmzps6LitLtY&#10;BSZvf3I5Oxjzfk7tnyyMrb+NUq/Dfj0HEagPz/B/e6MVpBN4fIk/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WnKR8MAAADbAAAADwAAAAAAAAAAAAAAAACYAgAAZHJzL2Rv&#10;d25yZXYueG1sUEsFBgAAAAAEAAQA9QAAAIgDAAAAAA==&#10;">
              <v:fill opacity="32896f"/>
            </v:rect>
            <v:rect id="Rectangle 6" o:spid="_x0000_s1030" style="position:absolute;left:3765;top:4991;width:288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Vv3MMA&#10;AADbAAAADwAAAGRycy9kb3ducmV2LnhtbESP0WrCQBRE3wv+w3KFvtWNKRaNriKFgqVPGj/gmr0m&#10;WbN3Y3bVtF/vCgUfh5k5wyxWvW3ElTpfO1YwHiUgiAunay4V7POvtykIH5A1No5JwS95WC0HLwvM&#10;tLvxlq67UIoIYZ+hgiqENpPSFxVZ9CPXEkfv6DqLIcqulLrDW4TbRqZJ8iEt1hwXKmzps6LitLtY&#10;BSZvf3I5Oxjzfk7tnyyMrb+NUq/Dfj0HEagPz/B/e6MVpBN4fIk/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Vv3MMAAADbAAAADwAAAAAAAAAAAAAAAACYAgAAZHJzL2Rv&#10;d25yZXYueG1sUEsFBgAAAAAEAAQA9QAAAIgDAAAAAA==&#10;">
              <v:fill opacity="32896f"/>
            </v:rect>
            <v:rect id="Rectangle 7" o:spid="_x0000_s1031" style="position:absolute;left:4050;top:4991;width:288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fxq8IA&#10;AADbAAAADwAAAGRycy9kb3ducmV2LnhtbESP0WrCQBRE3wv+w3KFvtWNEUSjq0ihUPGpxg+4Zq9J&#10;1uzdmN1q6td3BcHHYWbOMMt1bxtxpc7XjhWMRwkI4sLpmksFh/zrYwbCB2SNjWNS8Ece1qvB2xIz&#10;7W78Q9d9KEWEsM9QQRVCm0npi4os+pFriaN3cp3FEGVXSt3hLcJtI9MkmUqLNceFClv6rKg473+t&#10;ApO3u1zOj8ZMLqm9y8LYemuUeh/2mwWIQH14hZ/tb60gncLjS/w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9/GrwgAAANsAAAAPAAAAAAAAAAAAAAAAAJgCAABkcnMvZG93&#10;bnJldi54bWxQSwUGAAAAAAQABAD1AAAAhwMAAAAA&#10;">
              <v:fill opacity="32896f"/>
            </v:rect>
            <v:rect id="Rectangle 8" o:spid="_x0000_s1032" style="position:absolute;left:4626;top:4991;width:288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tUMMMA&#10;AADbAAAADwAAAGRycy9kb3ducmV2LnhtbESP0WrCQBRE3wv+w3KFvtWNKViNriKFgqVPGj/gmr0m&#10;WbN3Y3bVtF/vCgUfh5k5wyxWvW3ElTpfO1YwHiUgiAunay4V7POvtykIH5A1No5JwS95WC0HLwvM&#10;tLvxlq67UIoIYZ+hgiqENpPSFxVZ9CPXEkfv6DqLIcqulLrDW4TbRqZJMpEWa44LFbb0WVFx2l2s&#10;ApO3P7mcHYx5P6f2TxbG1t9Gqddhv56DCNSHZ/i/vdEK0g94fIk/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tUMMMAAADbAAAADwAAAAAAAAAAAAAAAACYAgAAZHJzL2Rv&#10;d25yZXYueG1sUEsFBgAAAAAEAAQA9QAAAIgDAAAAAA==&#10;">
              <v:fill opacity="32896f"/>
            </v:rect>
            <v:rect id="Rectangle 9" o:spid="_x0000_s1033" style="position:absolute;left:4338;top:4991;width:288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TAQr8A&#10;AADbAAAADwAAAGRycy9kb3ducmV2LnhtbERPzYrCMBC+C75DGMGbpnZB3GoUEYRd9qT1AWabsW1s&#10;JrXJat2nNwfB48f3v9r0thE36nztWMFsmoAgLpyuuVRwyveTBQgfkDU2jknBgzxs1sPBCjPt7nyg&#10;2zGUIoawz1BBFUKbSemLiiz6qWuJI3d2ncUQYVdK3eE9httGpkkylxZrjg0VtrSrqLgc/6wCk7c/&#10;ufz8Nebjmtp/WRhbfxulxqN+uwQRqA9v8cv9pRWkcWz8En+A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JMBCvwAAANsAAAAPAAAAAAAAAAAAAAAAAJgCAABkcnMvZG93bnJl&#10;di54bWxQSwUGAAAAAAQABAD1AAAAhAMAAAAA&#10;">
              <v:fill opacity="32896f"/>
            </v:rect>
            <v:rect id="Rectangle 10" o:spid="_x0000_s1034" style="position:absolute;left:4914;top:4991;width:288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hl2cMA&#10;AADbAAAADwAAAGRycy9kb3ducmV2LnhtbESP0WrCQBRE3wv9h+UWfKubRhATXaUIQkufNH7ANXtN&#10;smbvxuyqab++Kwg+DjNzhlmsBtuKK/W+cazgY5yAIC6dbrhSsC827zMQPiBrbB2Tgl/ysFq+viww&#10;1+7GW7ruQiUihH2OCuoQulxKX9Zk0Y9dRxy9o+sthij7SuoebxFuW5kmyVRabDgu1NjRuqbytLtY&#10;BabofgqZHYyZnFP7J0tjm2+j1Oht+JyDCDSEZ/jR/tIK0gzuX+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2hl2cMAAADbAAAADwAAAAAAAAAAAAAAAACYAgAAZHJzL2Rv&#10;d25yZXYueG1sUEsFBgAAAAAEAAQA9QAAAIgDAAAAAA==&#10;">
              <v:fill opacity="32896f"/>
            </v:rect>
            <v:rect id="Rectangle 11" o:spid="_x0000_s1035" style="position:absolute;left:5199;top:4991;width:288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reBsEA&#10;AADbAAAADwAAAGRycy9kb3ducmV2LnhtbERPTYvCMBC9C/sfwgheRFMVZKlGcV0WFfZi3Yu3oRnb&#10;YjMpSarVX28Owh4f73u57kwtbuR8ZVnBZJyAIM6trrhQ8Hf6GX2C8AFZY22ZFDzIw3r10Vtiqu2d&#10;j3TLQiFiCPsUFZQhNKmUPi/JoB/bhjhyF+sMhghdIbXDeww3tZwmyVwarDg2lNjQtqT8mrVGwel7&#10;+PXApGnPh8Pvrr265zzsn0oN+t1mASJQF/7Fb/deK5jF9fFL/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a3gbBAAAA2wAAAA8AAAAAAAAAAAAAAAAAmAIAAGRycy9kb3du&#10;cmV2LnhtbFBLBQYAAAAABAAEAPUAAACGAwAAAAA=&#10;" strokeweight=".25pt">
              <v:fill opacity="32896f"/>
            </v:rect>
            <v:rect id="Rectangle 12" o:spid="_x0000_s1036" style="position:absolute;left:5490;top:4991;width:288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EcysUA&#10;AADbAAAADwAAAGRycy9kb3ducmV2LnhtbESPQWvCQBSE7wX/w/IEL0U3VpASXaWIUk+hag/19sg+&#10;k9Ds25h9mrS/vlso9DjMzDfMct27Wt2pDZVnA9NJAoo497biwsD7aTd+BhUE2WLtmQx8UYD1avCw&#10;xNT6jg90P0qhIoRDigZKkSbVOuQlOQwT3xBH7+JbhxJlW2jbYhfhrtZPSTLXDiuOCyU2tCkp/zze&#10;nIHvt+3rtpplH3N57A+ZZHjqzldjRsP+ZQFKqJf/8F97bw3MpvD7Jf4Av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8RzKxQAAANsAAAAPAAAAAAAAAAAAAAAAAJgCAABkcnMv&#10;ZG93bnJldi54bWxQSwUGAAAAAAQABAD1AAAAigMAAAAA&#10;" strokeweight=".5pt">
              <v:fill opacity="32896f"/>
            </v:rect>
            <v:rect id="Rectangle 13" o:spid="_x0000_s1037" style="position:absolute;left:5778;top:4991;width:288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VhdcMA&#10;AADbAAAADwAAAGRycy9kb3ducmV2LnhtbESP0WrCQBRE3wv+w3KFvjUbI4hNXUUEocUnjR9wm71N&#10;smbvxuxWY7++Kwg+DjNzhlmsBtuKC/W+caxgkqQgiEunG64UHIvt2xyED8gaW8ek4EYeVsvRywJz&#10;7a68p8shVCJC2OeooA6hy6X0ZU0WfeI64uj9uN5iiLKvpO7xGuG2lVmazqTFhuNCjR1taipPh1+r&#10;wBTdrpDv38ZMz5n9k6WxzZdR6nU8rD9ABBrCM/xof2oF0wzuX+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VhdcMAAADbAAAADwAAAAAAAAAAAAAAAACYAgAAZHJzL2Rv&#10;d25yZXYueG1sUEsFBgAAAAAEAAQA9QAAAIgDAAAAAA==&#10;">
              <v:fill opacity="32896f"/>
            </v:rect>
            <v:rect id="Rectangle 14" o:spid="_x0000_s1038" style="position:absolute;left:6066;top:4991;width:288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nE7sMA&#10;AADbAAAADwAAAGRycy9kb3ducmV2LnhtbESP0WrCQBRE3wv+w3KFvjUbDYhNXUUEocUnjR9wm71N&#10;smbvxuxWY7++Kwg+DjNzhlmsBtuKC/W+caxgkqQgiEunG64UHIvt2xyED8gaW8ek4EYeVsvRywJz&#10;7a68p8shVCJC2OeooA6hy6X0ZU0WfeI64uj9uN5iiLKvpO7xGuG2ldM0nUmLDceFGjva1FSeDr9W&#10;gSm6XSHfv43JzlP7J0tjmy+j1Ot4WH+ACDSEZ/jR/tQKsgzuX+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1nE7sMAAADbAAAADwAAAAAAAAAAAAAAAACYAgAAZHJzL2Rv&#10;d25yZXYueG1sUEsFBgAAAAAEAAQA9QAAAIgDAAAAAA==&#10;">
              <v:fill opacity="32896f"/>
            </v:rect>
            <v:rect id="Rectangle 15" o:spid="_x0000_s1039" style="position:absolute;left:6354;top:4991;width:288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BcmsQA&#10;AADbAAAADwAAAGRycy9kb3ducmV2LnhtbESP0WrCQBRE3wX/YbkF38ymWqRNsxERChafavyA2+xt&#10;km32bsxuNfXruwXBx2FmzjD5erSdONPgW8cKHpMUBHHldMu1gmP5Nn8G4QOyxs4xKfglD+tiOskx&#10;0+7CH3Q+hFpECPsMFTQh9JmUvmrIok9cTxy9LzdYDFEOtdQDXiLcdnKRpitpseW40GBP24aq78OP&#10;VWDKfl/Kl09jlqeFvcrK2PbdKDV7GDevIAKN4R6+tXdawfIJ/r/EHy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wXJrEAAAA2wAAAA8AAAAAAAAAAAAAAAAAmAIAAGRycy9k&#10;b3ducmV2LnhtbFBLBQYAAAAABAAEAPUAAACJAwAAAAA=&#10;">
              <v:fill opacity="32896f"/>
            </v:rect>
            <v:rect id="Rectangle 16" o:spid="_x0000_s1040" style="position:absolute;left:6930;top:4991;width:288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z5AcQA&#10;AADbAAAADwAAAGRycy9kb3ducmV2LnhtbESP0WrCQBRE3wX/YbkF38ymSqVNsxERChafavyA2+xt&#10;km32bsxuNfXruwXBx2FmzjD5erSdONPgW8cKHpMUBHHldMu1gmP5Nn8G4QOyxs4xKfglD+tiOskx&#10;0+7CH3Q+hFpECPsMFTQh9JmUvmrIok9cTxy9LzdYDFEOtdQDXiLcdnKRpitpseW40GBP24aq78OP&#10;VWDKfl/Kl09jlqeFvcrK2PbdKDV7GDevIAKN4R6+tXdawfIJ/r/EHy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8+QHEAAAA2wAAAA8AAAAAAAAAAAAAAAAAmAIAAGRycy9k&#10;b3ducmV2LnhtbFBLBQYAAAAABAAEAPUAAACJAwAAAAA=&#10;">
              <v:fill opacity="32896f"/>
            </v:rect>
            <v:rect id="Rectangle 17" o:spid="_x0000_s1041" style="position:absolute;left:7218;top:4991;width:288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5ndsQA&#10;AADbAAAADwAAAGRycy9kb3ducmV2LnhtbESPwWrDMBBE74H+g9hCb4ncGEziRgklEGjpqXY+YGtt&#10;bavWyrGU2O3XV4FAjsPMvGE2u8l24kKDbx0reF4kIIgrp1uuFRzLw3wFwgdkjZ1jUvBLHnbbh9kG&#10;c+1G/qRLEWoRIexzVNCE0OdS+qohi37heuLofbvBYohyqKUecIxw28llkmTSYstxocGe9g1VP8XZ&#10;KjBl/1HK9Zcx6Wlp/2RlbPtulHp6nF5fQASawj18a79pBWkG1y/xB8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uZ3bEAAAA2wAAAA8AAAAAAAAAAAAAAAAAmAIAAGRycy9k&#10;b3ducmV2LnhtbFBLBQYAAAAABAAEAPUAAACJAwAAAAA=&#10;">
              <v:fill opacity="32896f"/>
            </v:rect>
            <v:rect id="Rectangle 18" o:spid="_x0000_s1042" style="position:absolute;left:7506;top:4991;width:288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LC7cQA&#10;AADbAAAADwAAAGRycy9kb3ducmV2LnhtbESP0WrCQBRE3wX/YbkF38ymCrVNsxERChafavyA2+xt&#10;km32bsxuNfXruwXBx2FmzjD5erSdONPgW8cKHpMUBHHldMu1gmP5Nn8G4QOyxs4xKfglD+tiOskx&#10;0+7CH3Q+hFpECPsMFTQh9JmUvmrIok9cTxy9LzdYDFEOtdQDXiLcdnKRpk/SYstxocGetg1V34cf&#10;q8CU/b6UL5/GLE8Le5WVse27UWr2MG5eQQQawz18a++0guUK/r/EHy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iwu3EAAAA2wAAAA8AAAAAAAAAAAAAAAAAmAIAAGRycy9k&#10;b3ducmV2LnhtbFBLBQYAAAAABAAEAPUAAACJAwAAAAA=&#10;">
              <v:fill opacity="32896f"/>
            </v:rect>
            <v:rect id="Rectangle 19" o:spid="_x0000_s1043" style="position:absolute;left:7794;top:4991;width:288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1Wn74A&#10;AADbAAAADwAAAGRycy9kb3ducmV2LnhtbERPzYrCMBC+L/gOYQRva6qCaDWKCAuKp7U+wNiMbWMz&#10;qU1Wq0+/OQgeP77/5bqztbhT6yvHCkbDBARx7nTFhYJT9vM9A+EDssbaMSl4kof1qve1xFS7B//S&#10;/RgKEUPYp6igDKFJpfR5SRb90DXEkbu41mKIsC2kbvERw20tx0kylRYrjg0lNrQtKb8e/6wCkzWH&#10;TM7PxkxuY/uSubHV3ig16HebBYhAXfiI3+6dVjCJY+OX+APk6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n9Vp++AAAA2wAAAA8AAAAAAAAAAAAAAAAAmAIAAGRycy9kb3ducmV2&#10;LnhtbFBLBQYAAAAABAAEAPUAAACDAwAAAAA=&#10;">
              <v:fill opacity="32896f"/>
            </v:rect>
          </v:group>
        </w:pict>
      </w:r>
      <w:r>
        <w:rPr>
          <w:noProof/>
        </w:rPr>
        <w:pict>
          <v:rect id="Rettangolo 22" o:spid="_x0000_s1044" style="position:absolute;margin-left:260.1pt;margin-top:2.9pt;width:14.4pt;height:14.4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">
            <v:fill opacity="32896f"/>
          </v:rect>
        </w:pict>
      </w:r>
      <w:r w:rsidRPr="00C05A84">
        <w:rPr>
          <w:rFonts w:cs="Calibri"/>
          <w:snapToGrid w:val="0"/>
        </w:rPr>
        <w:t>Codice fiscale</w:t>
      </w:r>
    </w:p>
    <w:p w:rsidR="008C588A" w:rsidRPr="00C05A84" w:rsidRDefault="008C588A" w:rsidP="00344F19">
      <w:pPr>
        <w:spacing w:after="0" w:line="240" w:lineRule="auto"/>
        <w:rPr>
          <w:rFonts w:cs="Calibri"/>
        </w:rPr>
      </w:pPr>
    </w:p>
    <w:p w:rsidR="008C588A" w:rsidRPr="00C05A84" w:rsidRDefault="008C588A" w:rsidP="00344F19">
      <w:pPr>
        <w:spacing w:after="0" w:line="240" w:lineRule="auto"/>
        <w:rPr>
          <w:rFonts w:cs="Calibri"/>
          <w:b/>
          <w:bCs/>
        </w:rPr>
      </w:pPr>
      <w:r>
        <w:rPr>
          <w:noProof/>
        </w:rPr>
        <w:pict>
          <v:group id="Gruppo 13" o:spid="_x0000_s1045" style="position:absolute;margin-left:102.6pt;margin-top:2.1pt;width:115.35pt;height:14.4pt;z-index:251657728" coordorigin="3759,5527" coordsize="2307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">
            <v:rect id="Rectangle 21" o:spid="_x0000_s1046" style="position:absolute;left:3759;top:5527;width:288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UA+sAA&#10;AADbAAAADwAAAGRycy9kb3ducmV2LnhtbERP24rCMBB9X/Afwgi+rakXFq1GEUFw2ae1fsDYjG1j&#10;M6lN1O5+vVlY8G0O5zrLdWdrcafWV44VjIYJCOLc6YoLBcds9z4D4QOyxtoxKfghD+tV722JqXYP&#10;/qb7IRQihrBPUUEZQpNK6fOSLPqha4gjd3atxRBhW0jd4iOG21qOk+RDWqw4NpTY0Lak/HK4WQUm&#10;a74yOT8ZM7mO7a/Mja0+jVKDfrdZgAjUhZf4373Xcf4U/n6J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wUA+sAAAADbAAAADwAAAAAAAAAAAAAAAACYAgAAZHJzL2Rvd25y&#10;ZXYueG1sUEsFBgAAAAAEAAQA9QAAAIUDAAAAAA==&#10;">
              <v:fill opacity="32896f"/>
            </v:rect>
            <v:rect id="Rectangle 22" o:spid="_x0000_s1047" style="position:absolute;left:4053;top:5527;width:288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mlYcAA&#10;AADbAAAADwAAAGRycy9kb3ducmV2LnhtbERPzYrCMBC+L/gOYQRva6riotUoIggue1rrA4zN2DY2&#10;k9pE7e7Tm4UFb/Px/c5y3dla3Kn1lWMFo2ECgjh3uuJCwTHbvc9A+ICssXZMCn7Iw3rVe1tiqt2D&#10;v+l+CIWIIexTVFCG0KRS+rwki37oGuLInV1rMUTYFlK3+IjhtpbjJPmQFiuODSU2tC0pvxxuVoHJ&#10;mq9Mzk/GTK5j+ytzY6tPo9Sg320WIAJ14SX+d+91nD+Fv1/i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EmlYcAAAADbAAAADwAAAAAAAAAAAAAAAACYAgAAZHJzL2Rvd25y&#10;ZXYueG1sUEsFBgAAAAAEAAQA9QAAAIUDAAAAAA==&#10;">
              <v:fill opacity="32896f"/>
            </v:rect>
            <v:rect id="Rectangle 23" o:spid="_x0000_s1048" style="position:absolute;left:4338;top:5527;width:288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s7FsEA&#10;AADbAAAADwAAAGRycy9kb3ducmV2LnhtbERPzWrCQBC+F/oOyxS8NZtaCJpmlVIotHjS+ABjdppk&#10;m51Ns1sTfXpXELzNx/c7xXqynTjS4FvHCl6SFARx5XTLtYJ9+fm8AOEDssbOMSk4kYf16vGhwFy7&#10;kbd03IVaxBD2OSpoQuhzKX3VkEWfuJ44cj9usBgiHGqpBxxjuO3kPE0zabHl2NBgTx8NVb+7f6vA&#10;lP2mlMuDMa9/c3uWlbHtt1Fq9jS9v4EINIW7+Ob+0nF+Btdf4gFyd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bOxbBAAAA2wAAAA8AAAAAAAAAAAAAAAAAmAIAAGRycy9kb3du&#10;cmV2LnhtbFBLBQYAAAAABAAEAPUAAACGAwAAAAA=&#10;">
              <v:fill opacity="32896f"/>
            </v:rect>
            <v:rect id="Rectangle 24" o:spid="_x0000_s1049" style="position:absolute;left:4914;top:5527;width:288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eejcAA&#10;AADbAAAADwAAAGRycy9kb3ducmV2LnhtbERPzYrCMBC+L/gOYQRva6qCq9UoIggue1rrA4zN2DY2&#10;k9pE7e7Tm4UFb/Px/c5y3dla3Kn1lWMFo2ECgjh3uuJCwTHbvc9A+ICssXZMCn7Iw3rVe1tiqt2D&#10;v+l+CIWIIexTVFCG0KRS+rwki37oGuLInV1rMUTYFlK3+IjhtpbjJJlKixXHhhIb2paUXw43q8Bk&#10;zVcm5ydjJtex/ZW5sdWnUWrQ7zYLEIG68BL/u/c6zv+Av1/i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9eejcAAAADbAAAADwAAAAAAAAAAAAAAAACYAgAAZHJzL2Rvd25y&#10;ZXYueG1sUEsFBgAAAAAEAAQA9QAAAIUDAAAAAA==&#10;">
              <v:fill opacity="32896f"/>
            </v:rect>
            <v:rect id="Rectangle 25" o:spid="_x0000_s1050" style="position:absolute;left:4626;top:5527;width:288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gK/8MA&#10;AADbAAAADwAAAGRycy9kb3ducmV2LnhtbESPQW/CMAyF75P4D5GRdhspIE2jEBCaNGmI0yg/wDSm&#10;bWic0mTQ8evnw6TdbL3n9z6vNoNv1Y362AQ2MJ1koIjLYBuuDByLj5c3UDEhW2wDk4EfirBZj55W&#10;mNtw5y+6HVKlJIRjjgbqlLpc61jW5DFOQkcs2jn0HpOsfaVtj3cJ962eZdmr9tiwNNTY0XtN5eXw&#10;7Q24otsXenFybn6d+YcunW92zpjn8bBdgko0pH/z3/WnFXyBlV9kAL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gK/8MAAADbAAAADwAAAAAAAAAAAAAAAACYAgAAZHJzL2Rv&#10;d25yZXYueG1sUEsFBgAAAAAEAAQA9QAAAIgDAAAAAA==&#10;">
              <v:fill opacity="32896f"/>
            </v:rect>
            <v:rect id="Rectangle 26" o:spid="_x0000_s1051" style="position:absolute;left:5202;top:5527;width:288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SvZMEA&#10;AADbAAAADwAAAGRycy9kb3ducmV2LnhtbERPzWrCQBC+F3yHZQRvzUaF0kRXkUKhpacaH2DMjknW&#10;7Gya3SapT+8WCr3Nx/c72/1kWzFQ7xvHCpZJCoK4dLrhSsGpeH18BuEDssbWMSn4IQ/73exhi7l2&#10;I3/ScAyViCHsc1RQh9DlUvqyJos+cR1x5C6utxgi7CupexxjuG3lKk2fpMWGY0ONHb3UVF6P31aB&#10;KbqPQmZnY9ZfK3uTpbHNu1FqMZ8OGxCBpvAv/nO/6Tg/g99f4gFyd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0Er2TBAAAA2wAAAA8AAAAAAAAAAAAAAAAAmAIAAGRycy9kb3du&#10;cmV2LnhtbFBLBQYAAAAABAAEAPUAAACGAwAAAAA=&#10;">
              <v:fill opacity="32896f"/>
            </v:rect>
            <v:rect id="Rectangle 27" o:spid="_x0000_s1052" style="position:absolute;left:5487;top:5527;width:288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LMRL8A&#10;AADbAAAADwAAAGRycy9kb3ducmV2LnhtbERPzYrCMBC+C75DGMGbpnZB3GoUEYRd9qT1AWabsW1s&#10;JrXJat2nNwfB48f3v9r0thE36nztWMFsmoAgLpyuuVRwyveTBQgfkDU2jknBgzxs1sPBCjPt7nyg&#10;2zGUIoawz1BBFUKbSemLiiz6qWuJI3d2ncUQYVdK3eE9httGpkkylxZrjg0VtrSrqLgc/6wCk7c/&#10;ufz8Nebjmtp/WRhbfxulxqN+uwQRqA9v8cv9pRWkcX38En+A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UsxEvwAAANsAAAAPAAAAAAAAAAAAAAAAAJgCAABkcnMvZG93bnJl&#10;di54bWxQSwUGAAAAAAQABAD1AAAAhAMAAAAA&#10;">
              <v:fill opacity="32896f"/>
            </v:rect>
            <v:rect id="Rectangle 28" o:spid="_x0000_s1053" style="position:absolute;left:5778;top:5527;width:288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5p38MA&#10;AADbAAAADwAAAGRycy9kb3ducmV2LnhtbESPwWrDMBBE74X8g9hAbrVsB0rjRDEhUGjpqXE+YGNt&#10;bCvWyrHUxO3XV4VCj8PMvGE25WR7caPRd44VZEkKgrh2uuNGwbF6eXwG4QOyxt4xKfgiD+V29rDB&#10;Qrs7f9DtEBoRIewLVNCGMBRS+roliz5xA3H0zm60GKIcG6lHvEe47WWepk/SYsdxocWB9i3Vl8On&#10;VWCq4b2Sq5Mxy2tuv2VtbPdmlFrMp90aRKAp/If/2q9aQZ7B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R5p38MAAADbAAAADwAAAAAAAAAAAAAAAACYAgAAZHJzL2Rv&#10;d25yZXYueG1sUEsFBgAAAAAEAAQA9QAAAIgDAAAAAA==&#10;">
              <v:fill opacity="32896f"/>
            </v:rect>
          </v:group>
        </w:pict>
      </w:r>
      <w:r w:rsidRPr="00C05A84">
        <w:rPr>
          <w:rFonts w:cs="Calibri"/>
        </w:rPr>
        <w:t>Data di nascita</w:t>
      </w:r>
    </w:p>
    <w:p w:rsidR="008C588A" w:rsidRPr="00C05A84" w:rsidRDefault="008C588A" w:rsidP="00344F19">
      <w:pPr>
        <w:spacing w:after="0" w:line="240" w:lineRule="auto"/>
        <w:jc w:val="center"/>
        <w:rPr>
          <w:rFonts w:cs="Calibri"/>
          <w:b/>
          <w:bCs/>
        </w:rPr>
      </w:pPr>
    </w:p>
    <w:p w:rsidR="008C588A" w:rsidRPr="00C05A84" w:rsidRDefault="008C588A" w:rsidP="00344F19">
      <w:pPr>
        <w:spacing w:after="0" w:line="240" w:lineRule="auto"/>
        <w:rPr>
          <w:rFonts w:cs="Calibri"/>
        </w:rPr>
      </w:pPr>
      <w:r w:rsidRPr="00C05A84">
        <w:rPr>
          <w:rFonts w:cs="Calibri"/>
        </w:rPr>
        <w:t>Comune di nascita ________________________________________________________________________</w:t>
      </w:r>
    </w:p>
    <w:p w:rsidR="008C588A" w:rsidRPr="00C05A84" w:rsidRDefault="008C588A" w:rsidP="00344F19">
      <w:pPr>
        <w:spacing w:after="0" w:line="240" w:lineRule="auto"/>
        <w:rPr>
          <w:rFonts w:cs="Calibri"/>
        </w:rPr>
      </w:pPr>
    </w:p>
    <w:p w:rsidR="008C588A" w:rsidRPr="00C05A84" w:rsidRDefault="008C588A" w:rsidP="00344F19">
      <w:pPr>
        <w:spacing w:after="0" w:line="240" w:lineRule="auto"/>
        <w:rPr>
          <w:rFonts w:cs="Calibri"/>
        </w:rPr>
      </w:pPr>
      <w:r w:rsidRPr="00C05A84">
        <w:rPr>
          <w:rFonts w:cs="Calibri"/>
        </w:rPr>
        <w:t xml:space="preserve">Provincia di nascita _________________________________ Stato di nascita _________________________ </w:t>
      </w:r>
    </w:p>
    <w:p w:rsidR="008C588A" w:rsidRPr="00C05A84" w:rsidRDefault="008C588A" w:rsidP="00344F19">
      <w:pPr>
        <w:spacing w:after="0" w:line="240" w:lineRule="auto"/>
        <w:rPr>
          <w:rFonts w:cs="Calibri"/>
        </w:rPr>
      </w:pPr>
    </w:p>
    <w:p w:rsidR="008C588A" w:rsidRPr="00C05A84" w:rsidRDefault="008C588A" w:rsidP="00344F19">
      <w:pPr>
        <w:spacing w:after="0" w:line="240" w:lineRule="auto"/>
        <w:rPr>
          <w:rFonts w:cs="Calibri"/>
        </w:rPr>
      </w:pPr>
      <w:r w:rsidRPr="00C05A84">
        <w:rPr>
          <w:rFonts w:cs="Calibri"/>
        </w:rPr>
        <w:t>Comune di residenza   _________________________________________________ CAP ________________</w:t>
      </w:r>
    </w:p>
    <w:p w:rsidR="008C588A" w:rsidRPr="00C05A84" w:rsidRDefault="008C588A" w:rsidP="00344F19">
      <w:pPr>
        <w:spacing w:after="0" w:line="240" w:lineRule="auto"/>
        <w:rPr>
          <w:rFonts w:cs="Calibri"/>
        </w:rPr>
      </w:pPr>
    </w:p>
    <w:p w:rsidR="008C588A" w:rsidRPr="00C05A84" w:rsidRDefault="008C588A" w:rsidP="00344F19">
      <w:pPr>
        <w:spacing w:after="0" w:line="240" w:lineRule="auto"/>
        <w:rPr>
          <w:rFonts w:cs="Calibri"/>
        </w:rPr>
      </w:pPr>
      <w:r w:rsidRPr="00C05A84">
        <w:rPr>
          <w:rFonts w:cs="Calibri"/>
        </w:rPr>
        <w:t xml:space="preserve">Provincia di residenza _____________________________________________________________________ </w:t>
      </w:r>
    </w:p>
    <w:p w:rsidR="008C588A" w:rsidRPr="00C05A84" w:rsidRDefault="008C588A" w:rsidP="00344F19">
      <w:pPr>
        <w:spacing w:after="0" w:line="240" w:lineRule="auto"/>
        <w:rPr>
          <w:rFonts w:cs="Calibri"/>
        </w:rPr>
      </w:pPr>
    </w:p>
    <w:p w:rsidR="008C588A" w:rsidRPr="00C05A84" w:rsidRDefault="008C588A" w:rsidP="00344F19">
      <w:pPr>
        <w:spacing w:after="0" w:line="240" w:lineRule="auto"/>
        <w:rPr>
          <w:rFonts w:cs="Calibri"/>
        </w:rPr>
      </w:pPr>
      <w:r w:rsidRPr="00C05A84">
        <w:rPr>
          <w:rFonts w:cs="Calibri"/>
        </w:rPr>
        <w:t>Indirizzo (via e n. civico) ____________________________________________________________________</w:t>
      </w:r>
    </w:p>
    <w:p w:rsidR="008C588A" w:rsidRPr="00C05A84" w:rsidRDefault="008C588A" w:rsidP="00344F19">
      <w:pPr>
        <w:spacing w:after="0" w:line="240" w:lineRule="auto"/>
        <w:jc w:val="center"/>
        <w:rPr>
          <w:rFonts w:cs="Calibri"/>
          <w:b/>
          <w:bCs/>
        </w:rPr>
      </w:pPr>
    </w:p>
    <w:p w:rsidR="008C588A" w:rsidRPr="00C05A84" w:rsidRDefault="008C588A" w:rsidP="00344F19">
      <w:pPr>
        <w:spacing w:after="0" w:line="240" w:lineRule="auto"/>
        <w:rPr>
          <w:rFonts w:cs="Calibri"/>
        </w:rPr>
      </w:pPr>
      <w:r w:rsidRPr="00C05A84">
        <w:rPr>
          <w:rFonts w:cs="Calibri"/>
        </w:rPr>
        <w:t>Cittadinanza _____________________________________________________________________________</w:t>
      </w:r>
    </w:p>
    <w:p w:rsidR="008C588A" w:rsidRPr="00C05A84" w:rsidRDefault="008C588A" w:rsidP="00344F19">
      <w:pPr>
        <w:spacing w:after="0" w:line="240" w:lineRule="auto"/>
        <w:rPr>
          <w:rFonts w:cs="Calibri"/>
        </w:rPr>
      </w:pPr>
    </w:p>
    <w:p w:rsidR="008C588A" w:rsidRPr="00C05A84" w:rsidRDefault="008C588A" w:rsidP="00344F19">
      <w:pPr>
        <w:spacing w:after="0" w:line="240" w:lineRule="auto"/>
        <w:rPr>
          <w:rFonts w:cs="Calibri"/>
        </w:rPr>
      </w:pPr>
      <w:r w:rsidRPr="00C05A84">
        <w:rPr>
          <w:rFonts w:cs="Calibri"/>
        </w:rPr>
        <w:t>Stato civile ______________________________________________________________________________</w:t>
      </w:r>
    </w:p>
    <w:p w:rsidR="008C588A" w:rsidRPr="00C05A84" w:rsidRDefault="008C588A" w:rsidP="00344F19">
      <w:pPr>
        <w:spacing w:after="0" w:line="240" w:lineRule="auto"/>
        <w:jc w:val="center"/>
        <w:rPr>
          <w:rFonts w:cs="Calibri"/>
        </w:rPr>
      </w:pPr>
    </w:p>
    <w:p w:rsidR="008C588A" w:rsidRPr="00C05A84" w:rsidRDefault="008C588A" w:rsidP="00344F19">
      <w:pPr>
        <w:spacing w:after="0" w:line="240" w:lineRule="auto"/>
        <w:rPr>
          <w:rFonts w:cs="Calibri"/>
        </w:rPr>
      </w:pPr>
      <w:r w:rsidRPr="00C05A84">
        <w:rPr>
          <w:rFonts w:cs="Calibri"/>
        </w:rPr>
        <w:t>Telefono ________________________________________________________________________________</w:t>
      </w:r>
    </w:p>
    <w:p w:rsidR="008C588A" w:rsidRPr="00C05A84" w:rsidRDefault="008C588A" w:rsidP="00344F19">
      <w:pPr>
        <w:spacing w:after="0" w:line="240" w:lineRule="auto"/>
        <w:rPr>
          <w:rFonts w:cs="Calibri"/>
        </w:rPr>
      </w:pPr>
    </w:p>
    <w:p w:rsidR="008C588A" w:rsidRPr="00C05A84" w:rsidRDefault="008C588A" w:rsidP="00344F19">
      <w:pPr>
        <w:spacing w:after="0" w:line="240" w:lineRule="auto"/>
        <w:jc w:val="center"/>
        <w:rPr>
          <w:rFonts w:cs="Calibri"/>
          <w:b/>
          <w:bCs/>
        </w:rPr>
      </w:pPr>
      <w:r w:rsidRPr="00C05A84">
        <w:rPr>
          <w:rFonts w:cs="Calibri"/>
          <w:b/>
          <w:bCs/>
        </w:rPr>
        <w:t>CHIEDE</w:t>
      </w:r>
    </w:p>
    <w:p w:rsidR="008C588A" w:rsidRPr="00C05A84" w:rsidRDefault="008C588A" w:rsidP="00344F19">
      <w:pPr>
        <w:spacing w:after="0" w:line="240" w:lineRule="auto"/>
        <w:jc w:val="center"/>
        <w:rPr>
          <w:rFonts w:cs="Calibri"/>
          <w:b/>
          <w:bCs/>
        </w:rPr>
      </w:pPr>
    </w:p>
    <w:p w:rsidR="008C588A" w:rsidRPr="00E34AE4" w:rsidRDefault="008C588A" w:rsidP="00010D30">
      <w:pPr>
        <w:spacing w:after="0" w:line="360" w:lineRule="auto"/>
        <w:jc w:val="both"/>
        <w:rPr>
          <w:rFonts w:cs="Calibri"/>
          <w:bCs/>
        </w:rPr>
      </w:pPr>
      <w:r w:rsidRPr="00C05A84">
        <w:rPr>
          <w:rFonts w:cs="Calibri"/>
        </w:rPr>
        <w:t xml:space="preserve">di poter beneficiare del contributo a favore di cittadini titolari di contratti di locazione sul libero mercato o in alloggi in godimento o in alloggi definiti Servizi Abitativi Sociali, </w:t>
      </w:r>
      <w:r>
        <w:rPr>
          <w:rFonts w:cs="Calibri"/>
        </w:rPr>
        <w:t xml:space="preserve">di cui al fondo stanziato dal Comune di Arcisate derivante da </w:t>
      </w:r>
      <w:r w:rsidRPr="001D617D">
        <w:rPr>
          <w:rFonts w:cs="Calibri"/>
        </w:rPr>
        <w:t>quota  vincolata Fondo Funzioni Fondamentali anno 2020</w:t>
      </w:r>
    </w:p>
    <w:p w:rsidR="008C588A" w:rsidRPr="00C05A84" w:rsidRDefault="008C588A" w:rsidP="00344F19">
      <w:pPr>
        <w:spacing w:after="0" w:line="240" w:lineRule="auto"/>
        <w:jc w:val="both"/>
        <w:rPr>
          <w:rFonts w:cs="Calibri"/>
          <w:b/>
          <w:bCs/>
        </w:rPr>
      </w:pPr>
    </w:p>
    <w:p w:rsidR="008C588A" w:rsidRPr="00C05A84" w:rsidRDefault="008C588A" w:rsidP="00557DF2">
      <w:pPr>
        <w:spacing w:after="0" w:line="240" w:lineRule="auto"/>
        <w:rPr>
          <w:rFonts w:cs="Calibri"/>
          <w:b/>
          <w:bCs/>
        </w:rPr>
      </w:pPr>
    </w:p>
    <w:p w:rsidR="008C588A" w:rsidRPr="00C05A84" w:rsidRDefault="008C588A" w:rsidP="00344F19">
      <w:pPr>
        <w:spacing w:after="0" w:line="240" w:lineRule="auto"/>
        <w:jc w:val="center"/>
        <w:rPr>
          <w:rFonts w:cs="Calibri"/>
          <w:b/>
          <w:bCs/>
        </w:rPr>
      </w:pPr>
    </w:p>
    <w:p w:rsidR="008C588A" w:rsidRPr="00C05A84" w:rsidRDefault="008C588A" w:rsidP="00344F19">
      <w:pPr>
        <w:spacing w:after="0" w:line="240" w:lineRule="auto"/>
        <w:jc w:val="center"/>
        <w:rPr>
          <w:rFonts w:cs="Calibri"/>
          <w:b/>
          <w:bCs/>
        </w:rPr>
      </w:pPr>
      <w:r w:rsidRPr="00C05A84">
        <w:rPr>
          <w:rFonts w:cs="Calibri"/>
          <w:b/>
          <w:bCs/>
        </w:rPr>
        <w:t>DICHIARA</w:t>
      </w:r>
    </w:p>
    <w:p w:rsidR="008C588A" w:rsidRPr="001D617D" w:rsidRDefault="008C588A" w:rsidP="001E5561">
      <w:pPr>
        <w:pStyle w:val="ListParagraph1"/>
        <w:numPr>
          <w:ilvl w:val="0"/>
          <w:numId w:val="20"/>
        </w:numPr>
        <w:tabs>
          <w:tab w:val="left" w:pos="661"/>
        </w:tabs>
        <w:spacing w:before="183"/>
        <w:ind w:right="224"/>
        <w:rPr>
          <w:rFonts w:ascii="Calibri" w:hAnsi="Calibri" w:cs="Calibri"/>
        </w:rPr>
      </w:pPr>
      <w:r w:rsidRPr="001D617D">
        <w:rPr>
          <w:rFonts w:ascii="Calibri" w:hAnsi="Calibri" w:cs="Calibri"/>
        </w:rPr>
        <w:t>Avere cittadinanza italiana o di uno Stato dell’Unione Europea oppure Cittadinanza di uno Stato al di fuori dell’Unione Europea (in possesso di regolare titolo di soggiorno o comunque in possesso della ricevuta di attivazione della procedura di rinnovo se il permesso di soggiorno è scaduto);</w:t>
      </w:r>
    </w:p>
    <w:p w:rsidR="008C588A" w:rsidRPr="001D617D" w:rsidRDefault="008C588A" w:rsidP="001E5561">
      <w:pPr>
        <w:pStyle w:val="ListParagraph1"/>
        <w:numPr>
          <w:ilvl w:val="0"/>
          <w:numId w:val="20"/>
        </w:numPr>
        <w:tabs>
          <w:tab w:val="left" w:pos="661"/>
        </w:tabs>
        <w:ind w:right="225"/>
        <w:rPr>
          <w:rFonts w:ascii="Calibri" w:hAnsi="Calibri" w:cs="Calibri"/>
        </w:rPr>
      </w:pPr>
      <w:r w:rsidRPr="001D617D">
        <w:rPr>
          <w:rFonts w:ascii="Calibri" w:hAnsi="Calibri" w:cs="Calibri"/>
        </w:rPr>
        <w:t xml:space="preserve">Essere proprietari di unità immobiliari gravate da ipoteca e mutuo </w:t>
      </w:r>
    </w:p>
    <w:p w:rsidR="008C588A" w:rsidRPr="001D617D" w:rsidRDefault="008C588A" w:rsidP="001E5561">
      <w:pPr>
        <w:pStyle w:val="ListParagraph1"/>
        <w:numPr>
          <w:ilvl w:val="0"/>
          <w:numId w:val="20"/>
        </w:numPr>
        <w:tabs>
          <w:tab w:val="left" w:pos="661"/>
        </w:tabs>
        <w:rPr>
          <w:rFonts w:ascii="Calibri" w:hAnsi="Calibri" w:cs="Calibri"/>
        </w:rPr>
      </w:pPr>
      <w:r w:rsidRPr="001D617D">
        <w:rPr>
          <w:rFonts w:ascii="Calibri" w:hAnsi="Calibri" w:cs="Calibri"/>
        </w:rPr>
        <w:t xml:space="preserve">Essere residenti in Arcisate , </w:t>
      </w:r>
      <w:r w:rsidRPr="001D617D">
        <w:rPr>
          <w:rFonts w:ascii="Calibri" w:hAnsi="Calibri" w:cs="Calibri"/>
          <w:b/>
        </w:rPr>
        <w:t>da almeno 6 mesi</w:t>
      </w:r>
      <w:r w:rsidRPr="001D617D">
        <w:rPr>
          <w:rFonts w:ascii="Calibri" w:hAnsi="Calibri" w:cs="Calibri"/>
        </w:rPr>
        <w:t xml:space="preserve"> dalla data di presentazione della</w:t>
      </w:r>
      <w:r w:rsidRPr="001D617D">
        <w:rPr>
          <w:rFonts w:ascii="Calibri" w:hAnsi="Calibri" w:cs="Calibri"/>
          <w:spacing w:val="10"/>
        </w:rPr>
        <w:t xml:space="preserve"> </w:t>
      </w:r>
      <w:r w:rsidRPr="001D617D">
        <w:rPr>
          <w:rFonts w:ascii="Calibri" w:hAnsi="Calibri" w:cs="Calibri"/>
        </w:rPr>
        <w:t>domanda nell’alloggio in Arcisate gravato da mutuo;</w:t>
      </w:r>
    </w:p>
    <w:p w:rsidR="008C588A" w:rsidRPr="001D617D" w:rsidRDefault="008C588A" w:rsidP="001E5561">
      <w:pPr>
        <w:pStyle w:val="ListParagraph1"/>
        <w:numPr>
          <w:ilvl w:val="0"/>
          <w:numId w:val="20"/>
        </w:numPr>
        <w:tabs>
          <w:tab w:val="left" w:pos="661"/>
        </w:tabs>
        <w:rPr>
          <w:rFonts w:ascii="Calibri" w:hAnsi="Calibri" w:cs="Calibri"/>
        </w:rPr>
      </w:pPr>
      <w:r w:rsidRPr="001D617D">
        <w:rPr>
          <w:rFonts w:ascii="Calibri" w:hAnsi="Calibri" w:cs="Calibri"/>
        </w:rPr>
        <w:t xml:space="preserve">Trovarsi in una  delle seguenti tre condizioni: </w:t>
      </w:r>
    </w:p>
    <w:p w:rsidR="008C588A" w:rsidRPr="001D617D" w:rsidRDefault="008C588A" w:rsidP="001E5561">
      <w:pPr>
        <w:pStyle w:val="ListParagraph1"/>
        <w:tabs>
          <w:tab w:val="left" w:pos="661"/>
        </w:tabs>
        <w:ind w:left="232" w:firstLine="0"/>
        <w:rPr>
          <w:rFonts w:ascii="Calibri" w:hAnsi="Calibri" w:cs="Calibri"/>
        </w:rPr>
      </w:pPr>
    </w:p>
    <w:p w:rsidR="008C588A" w:rsidRPr="001D617D" w:rsidRDefault="008C588A" w:rsidP="001E5561">
      <w:pPr>
        <w:numPr>
          <w:ilvl w:val="1"/>
          <w:numId w:val="14"/>
        </w:numPr>
        <w:spacing w:after="160" w:line="259" w:lineRule="auto"/>
        <w:jc w:val="both"/>
        <w:rPr>
          <w:rFonts w:cs="Calibri"/>
        </w:rPr>
      </w:pPr>
      <w:r w:rsidRPr="001D617D">
        <w:rPr>
          <w:rFonts w:cs="Calibri"/>
          <w:bCs/>
        </w:rPr>
        <w:t>Essere lavoratori dipendenti o autonomi che, in considerazione della prosecuzione della crisi da epidemia Covid -19, hanno subito una drastica riduzione del reddito e che comunque non abbiano avuto entrate familiari medie mensili nette superiori ad  € 1.200,00  negli ultimi 6 mesi dalla data della  domanda , ovvero siano in stato di cassa integrazione, in disoccupazione totale o percettori di NASPI;</w:t>
      </w:r>
    </w:p>
    <w:p w:rsidR="008C588A" w:rsidRPr="001D617D" w:rsidRDefault="008C588A" w:rsidP="001E5561">
      <w:pPr>
        <w:numPr>
          <w:ilvl w:val="1"/>
          <w:numId w:val="14"/>
        </w:numPr>
        <w:spacing w:after="160" w:line="259" w:lineRule="auto"/>
        <w:jc w:val="both"/>
        <w:rPr>
          <w:rFonts w:cs="Calibri"/>
          <w:bCs/>
        </w:rPr>
      </w:pPr>
      <w:r w:rsidRPr="001D617D">
        <w:rPr>
          <w:rFonts w:cs="Calibri"/>
          <w:bCs/>
        </w:rPr>
        <w:t xml:space="preserve">Essere nucleo familiare temporaneamente privo di reddito negli ultimi 6 mesi dalla  data  della  domanda </w:t>
      </w:r>
    </w:p>
    <w:p w:rsidR="008C588A" w:rsidRPr="001D617D" w:rsidRDefault="008C588A" w:rsidP="001E5561">
      <w:pPr>
        <w:numPr>
          <w:ilvl w:val="1"/>
          <w:numId w:val="14"/>
        </w:numPr>
        <w:spacing w:after="160" w:line="259" w:lineRule="auto"/>
        <w:jc w:val="both"/>
        <w:rPr>
          <w:rFonts w:cs="Calibri"/>
        </w:rPr>
      </w:pPr>
      <w:r w:rsidRPr="001D617D">
        <w:rPr>
          <w:rFonts w:cs="Calibri"/>
          <w:bCs/>
        </w:rPr>
        <w:t xml:space="preserve">Essere nucleo familiare  con un ISEE ordinario inferiore  ad </w:t>
      </w:r>
      <w:r w:rsidRPr="001D617D">
        <w:rPr>
          <w:rFonts w:cs="Calibri"/>
        </w:rPr>
        <w:t xml:space="preserve">€ 20.000,00  </w:t>
      </w:r>
    </w:p>
    <w:p w:rsidR="008C588A" w:rsidRPr="001D617D" w:rsidRDefault="008C588A" w:rsidP="00557DF2">
      <w:pPr>
        <w:pStyle w:val="Paragrafoelenco3"/>
        <w:tabs>
          <w:tab w:val="left" w:pos="660"/>
        </w:tabs>
        <w:ind w:left="252" w:right="225" w:firstLine="0"/>
        <w:rPr>
          <w:rFonts w:ascii="Calibri" w:hAnsi="Calibri" w:cs="Calibri"/>
          <w:b/>
          <w:color w:val="FF0000"/>
        </w:rPr>
      </w:pPr>
    </w:p>
    <w:p w:rsidR="008C588A" w:rsidRPr="00C05A84" w:rsidRDefault="008C588A" w:rsidP="005C5E26">
      <w:pPr>
        <w:pStyle w:val="ListParagraph"/>
        <w:widowControl w:val="0"/>
        <w:numPr>
          <w:ilvl w:val="0"/>
          <w:numId w:val="11"/>
        </w:numPr>
        <w:tabs>
          <w:tab w:val="left" w:pos="661"/>
        </w:tabs>
        <w:autoSpaceDE w:val="0"/>
        <w:autoSpaceDN w:val="0"/>
        <w:spacing w:after="0" w:line="240" w:lineRule="auto"/>
        <w:contextualSpacing w:val="0"/>
        <w:jc w:val="both"/>
        <w:rPr>
          <w:rFonts w:cs="Calibri"/>
        </w:rPr>
      </w:pPr>
      <w:r w:rsidRPr="00C05A84">
        <w:rPr>
          <w:rFonts w:cs="Calibri"/>
          <w:b/>
        </w:rPr>
        <w:t>Non aver beneficiato nel corso del 2021 di altri contributi con le stesse finalità ovvero di aver beneficiato di un contributo comunale nell’anno corrente pari ad  € ______________</w:t>
      </w:r>
      <w:r w:rsidRPr="00C05A84">
        <w:rPr>
          <w:rFonts w:cs="Calibri"/>
        </w:rPr>
        <w:t xml:space="preserve"> </w:t>
      </w:r>
    </w:p>
    <w:p w:rsidR="008C588A" w:rsidRPr="00C05A84" w:rsidRDefault="008C588A" w:rsidP="00C05A84">
      <w:pPr>
        <w:widowControl w:val="0"/>
        <w:tabs>
          <w:tab w:val="left" w:pos="660"/>
        </w:tabs>
        <w:autoSpaceDE w:val="0"/>
        <w:autoSpaceDN w:val="0"/>
        <w:spacing w:after="0" w:line="240" w:lineRule="auto"/>
        <w:ind w:right="225"/>
        <w:jc w:val="both"/>
        <w:rPr>
          <w:rFonts w:cs="Calibri"/>
          <w:b/>
        </w:rPr>
      </w:pPr>
    </w:p>
    <w:p w:rsidR="008C588A" w:rsidRPr="00C05A84" w:rsidRDefault="008C588A" w:rsidP="005C5E26">
      <w:pPr>
        <w:pStyle w:val="ListParagraph"/>
        <w:widowControl w:val="0"/>
        <w:tabs>
          <w:tab w:val="left" w:pos="661"/>
        </w:tabs>
        <w:autoSpaceDE w:val="0"/>
        <w:autoSpaceDN w:val="0"/>
        <w:spacing w:after="0" w:line="240" w:lineRule="auto"/>
        <w:ind w:left="360" w:right="227"/>
        <w:contextualSpacing w:val="0"/>
        <w:jc w:val="both"/>
        <w:rPr>
          <w:rFonts w:cs="Calibri"/>
        </w:rPr>
      </w:pPr>
    </w:p>
    <w:p w:rsidR="008C588A" w:rsidRPr="00C05A84" w:rsidRDefault="008C588A" w:rsidP="008B4BC0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cs="Calibri"/>
        </w:rPr>
      </w:pPr>
      <w:r w:rsidRPr="00C05A84">
        <w:rPr>
          <w:rFonts w:cs="Calibri"/>
        </w:rPr>
        <w:t xml:space="preserve">Di essere in situazione di disagio economico o in condizione di particolare vulnerabilità, e di avere </w:t>
      </w:r>
      <w:r>
        <w:rPr>
          <w:rFonts w:cs="Calibri"/>
        </w:rPr>
        <w:t>ratei di mutuo</w:t>
      </w:r>
      <w:r w:rsidRPr="00C05A84">
        <w:rPr>
          <w:rFonts w:cs="Calibri"/>
        </w:rPr>
        <w:t xml:space="preserve"> non versati o da versare per € ___________________, corrispondenti a n. mensilità ____________ (fino al limite massimo di 4 mensilità e max € 1.500,00).</w:t>
      </w:r>
    </w:p>
    <w:p w:rsidR="008C588A" w:rsidRPr="005C5E26" w:rsidRDefault="008C588A" w:rsidP="005C5E26">
      <w:pPr>
        <w:widowControl w:val="0"/>
        <w:tabs>
          <w:tab w:val="left" w:pos="661"/>
        </w:tabs>
        <w:autoSpaceDE w:val="0"/>
        <w:autoSpaceDN w:val="0"/>
        <w:spacing w:after="0" w:line="240" w:lineRule="auto"/>
        <w:ind w:right="227"/>
        <w:jc w:val="both"/>
        <w:rPr>
          <w:rFonts w:cs="Calibri"/>
        </w:rPr>
      </w:pPr>
    </w:p>
    <w:p w:rsidR="008C588A" w:rsidRPr="00C05A84" w:rsidRDefault="008C588A" w:rsidP="001E1014">
      <w:pPr>
        <w:spacing w:after="0" w:line="240" w:lineRule="auto"/>
        <w:rPr>
          <w:rFonts w:cs="Calibri"/>
          <w:b/>
          <w:bCs/>
        </w:rPr>
      </w:pPr>
    </w:p>
    <w:p w:rsidR="008C588A" w:rsidRPr="00C05A84" w:rsidRDefault="008C588A" w:rsidP="00344F19">
      <w:pPr>
        <w:spacing w:after="0" w:line="240" w:lineRule="auto"/>
        <w:jc w:val="center"/>
        <w:rPr>
          <w:rFonts w:cs="Calibri"/>
          <w:color w:val="000000"/>
        </w:rPr>
      </w:pPr>
      <w:r w:rsidRPr="00C05A84">
        <w:rPr>
          <w:rFonts w:cs="Calibri"/>
          <w:b/>
          <w:bCs/>
        </w:rPr>
        <w:t xml:space="preserve">ALLEGA </w:t>
      </w:r>
      <w:smartTag w:uri="urn:schemas-microsoft-com:office:smarttags" w:element="PersonName">
        <w:smartTagPr>
          <w:attr w:name="ProductID" w:val="LA SEGUENTE DOCUMENTAZIONE"/>
        </w:smartTagPr>
        <w:r w:rsidRPr="00C05A84">
          <w:rPr>
            <w:rFonts w:cs="Calibri"/>
            <w:b/>
            <w:bCs/>
            <w:color w:val="000000"/>
          </w:rPr>
          <w:t>LA SEGUENTE DOCUMENTAZIONE</w:t>
        </w:r>
      </w:smartTag>
    </w:p>
    <w:p w:rsidR="008C588A" w:rsidRPr="00C05A84" w:rsidRDefault="008C588A" w:rsidP="00344F19">
      <w:pPr>
        <w:spacing w:after="0" w:line="240" w:lineRule="auto"/>
        <w:jc w:val="center"/>
        <w:rPr>
          <w:rFonts w:cs="Calibri"/>
          <w:color w:val="000000"/>
        </w:rPr>
      </w:pPr>
    </w:p>
    <w:p w:rsidR="008C588A" w:rsidRPr="00C05A84" w:rsidRDefault="008C588A" w:rsidP="001E1014">
      <w:pPr>
        <w:numPr>
          <w:ilvl w:val="0"/>
          <w:numId w:val="2"/>
        </w:numPr>
        <w:spacing w:after="120" w:line="240" w:lineRule="auto"/>
        <w:ind w:left="426" w:hanging="284"/>
        <w:jc w:val="both"/>
        <w:rPr>
          <w:rFonts w:cs="Calibri"/>
          <w:color w:val="000000"/>
        </w:rPr>
      </w:pPr>
      <w:r w:rsidRPr="00C05A84">
        <w:rPr>
          <w:rFonts w:cs="Calibri"/>
          <w:color w:val="000000"/>
        </w:rPr>
        <w:t>per i richiedenti provenienti da Paesi extracomunitari, copia del titolo di soggiorno.</w:t>
      </w:r>
    </w:p>
    <w:p w:rsidR="008C588A" w:rsidRDefault="008C588A" w:rsidP="001E1014">
      <w:pPr>
        <w:numPr>
          <w:ilvl w:val="0"/>
          <w:numId w:val="2"/>
        </w:numPr>
        <w:spacing w:after="120" w:line="240" w:lineRule="auto"/>
        <w:ind w:left="426" w:hanging="284"/>
        <w:jc w:val="both"/>
        <w:rPr>
          <w:rFonts w:cs="Calibri"/>
          <w:color w:val="000000"/>
        </w:rPr>
      </w:pPr>
      <w:r w:rsidRPr="00C05A84">
        <w:rPr>
          <w:rFonts w:cs="Calibri"/>
          <w:color w:val="000000"/>
        </w:rPr>
        <w:t>attestazione ISEE in corso di validità (per i cittadini che non fossero in possesso dell’attestazione ISEE, autocertificazione di possesso del requisito ISEE max € 20.000,00</w:t>
      </w:r>
      <w:r>
        <w:rPr>
          <w:rFonts w:cs="Calibri"/>
          <w:color w:val="000000"/>
        </w:rPr>
        <w:t xml:space="preserve"> (se ricorre  la  condizione)</w:t>
      </w:r>
      <w:r w:rsidRPr="00C05A84">
        <w:rPr>
          <w:rFonts w:cs="Calibri"/>
          <w:color w:val="000000"/>
        </w:rPr>
        <w:t>.</w:t>
      </w:r>
    </w:p>
    <w:p w:rsidR="008C588A" w:rsidRPr="00C05A84" w:rsidRDefault="008C588A" w:rsidP="001E1014">
      <w:pPr>
        <w:numPr>
          <w:ilvl w:val="0"/>
          <w:numId w:val="2"/>
        </w:numPr>
        <w:spacing w:after="120" w:line="240" w:lineRule="auto"/>
        <w:ind w:left="426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atto di compravendita o similare che attesti la proprietà dell’immobile o altro atto da cui si evince la proprietà dell’immobile.</w:t>
      </w:r>
    </w:p>
    <w:p w:rsidR="008C588A" w:rsidRPr="00C05A84" w:rsidRDefault="008C588A" w:rsidP="00A74AA4">
      <w:pPr>
        <w:spacing w:after="0" w:line="240" w:lineRule="auto"/>
        <w:jc w:val="both"/>
        <w:rPr>
          <w:rFonts w:cs="Calibri"/>
          <w:b/>
          <w:bCs/>
          <w:color w:val="000000"/>
        </w:rPr>
      </w:pPr>
    </w:p>
    <w:p w:rsidR="008C588A" w:rsidRPr="00C05A84" w:rsidRDefault="008C588A" w:rsidP="00344F19">
      <w:pPr>
        <w:spacing w:after="120" w:line="240" w:lineRule="auto"/>
        <w:jc w:val="center"/>
        <w:rPr>
          <w:rFonts w:cs="Calibri"/>
          <w:b/>
          <w:bCs/>
        </w:rPr>
      </w:pPr>
      <w:r w:rsidRPr="00C05A84">
        <w:rPr>
          <w:rFonts w:cs="Calibri"/>
          <w:b/>
          <w:bCs/>
        </w:rPr>
        <w:t>DICHIARA INFINE</w:t>
      </w:r>
    </w:p>
    <w:p w:rsidR="008C588A" w:rsidRPr="00C05A84" w:rsidRDefault="008C588A" w:rsidP="00344F19">
      <w:pPr>
        <w:spacing w:after="120" w:line="240" w:lineRule="auto"/>
        <w:jc w:val="center"/>
        <w:rPr>
          <w:rFonts w:cs="Calibri"/>
        </w:rPr>
      </w:pPr>
    </w:p>
    <w:p w:rsidR="008C588A" w:rsidRPr="00C05A84" w:rsidRDefault="008C588A" w:rsidP="00721C82">
      <w:pPr>
        <w:spacing w:after="0" w:line="360" w:lineRule="auto"/>
        <w:jc w:val="both"/>
        <w:rPr>
          <w:rFonts w:cs="Calibri"/>
        </w:rPr>
      </w:pPr>
      <w:r w:rsidRPr="00C05A84">
        <w:rPr>
          <w:rFonts w:cs="Calibri"/>
        </w:rPr>
        <w:t>di aver preso visione dei contenuti del Bando pubblico “</w:t>
      </w:r>
      <w:r w:rsidRPr="00C05A84">
        <w:rPr>
          <w:rFonts w:cs="Calibri"/>
          <w:b/>
        </w:rPr>
        <w:t xml:space="preserve">Misure urgenti di solidarietà alimentare e di sostegno alle famiglie di Arcisate  per l’erogazione  di buoni spesa, pagamento dei canoni di locazione, delle utenze domestiche , dei nuovi </w:t>
      </w:r>
      <w:r>
        <w:rPr>
          <w:rFonts w:cs="Calibri"/>
          <w:b/>
        </w:rPr>
        <w:t xml:space="preserve">contratti di affitto, di mutui </w:t>
      </w:r>
      <w:r w:rsidRPr="00C05A84">
        <w:rPr>
          <w:rFonts w:cs="Calibri"/>
          <w:b/>
        </w:rPr>
        <w:t xml:space="preserve">e  TARI,  e dei relativi criteri e  requisiti d’accesso </w:t>
      </w:r>
      <w:r w:rsidRPr="00C05A84">
        <w:rPr>
          <w:rFonts w:cs="Calibri"/>
        </w:rPr>
        <w:t>e di possedere tutti i requisiti di partecipazione in esso indicati, nonché la propria disponibilità a fornire idonea documentazione atta a dimostrare la completezza e la veridicità dei dati dichiarati.</w:t>
      </w:r>
    </w:p>
    <w:tbl>
      <w:tblPr>
        <w:tblW w:w="5000" w:type="pct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773"/>
        <w:gridCol w:w="4955"/>
      </w:tblGrid>
      <w:tr w:rsidR="008C588A" w:rsidRPr="00C05A84" w:rsidTr="001961B8">
        <w:trPr>
          <w:tblCellSpacing w:w="15" w:type="dxa"/>
        </w:trPr>
        <w:tc>
          <w:tcPr>
            <w:tcW w:w="2453" w:type="pct"/>
            <w:tcBorders>
              <w:top w:val="nil"/>
              <w:left w:val="nil"/>
              <w:bottom w:val="nil"/>
              <w:right w:val="nil"/>
            </w:tcBorders>
          </w:tcPr>
          <w:p w:rsidR="008C588A" w:rsidRPr="00C05A84" w:rsidRDefault="008C588A" w:rsidP="00721C82">
            <w:pPr>
              <w:spacing w:after="0" w:line="240" w:lineRule="auto"/>
              <w:rPr>
                <w:rFonts w:cs="Calibri"/>
              </w:rPr>
            </w:pPr>
            <w:r w:rsidRPr="00C05A84">
              <w:rPr>
                <w:rFonts w:cs="Calibri"/>
              </w:rPr>
              <w:t xml:space="preserve">Data _______________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C588A" w:rsidRPr="00C05A84" w:rsidRDefault="008C588A" w:rsidP="00721C82">
            <w:pPr>
              <w:spacing w:after="0" w:line="240" w:lineRule="auto"/>
              <w:rPr>
                <w:rFonts w:cs="Calibri"/>
              </w:rPr>
            </w:pPr>
          </w:p>
          <w:p w:rsidR="008C588A" w:rsidRPr="00C05A84" w:rsidRDefault="008C588A" w:rsidP="00721C82">
            <w:pPr>
              <w:spacing w:after="0" w:line="240" w:lineRule="auto"/>
              <w:jc w:val="center"/>
              <w:rPr>
                <w:rFonts w:cs="Calibri"/>
              </w:rPr>
            </w:pPr>
            <w:r w:rsidRPr="00C05A84">
              <w:rPr>
                <w:rFonts w:cs="Calibri"/>
              </w:rPr>
              <w:t>IL DICHIARANTE</w:t>
            </w:r>
          </w:p>
          <w:p w:rsidR="008C588A" w:rsidRPr="00C05A84" w:rsidRDefault="008C588A" w:rsidP="00721C8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8C588A" w:rsidRPr="00C05A84" w:rsidTr="00226C7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C588A" w:rsidRPr="00C05A84" w:rsidRDefault="008C588A" w:rsidP="00226C7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C588A" w:rsidRPr="00C05A84" w:rsidRDefault="008C588A" w:rsidP="00226C7F">
            <w:pPr>
              <w:spacing w:after="0" w:line="240" w:lineRule="auto"/>
              <w:jc w:val="center"/>
              <w:rPr>
                <w:rFonts w:cs="Calibri"/>
              </w:rPr>
            </w:pPr>
            <w:r w:rsidRPr="00C05A84">
              <w:rPr>
                <w:rFonts w:cs="Calibri"/>
              </w:rPr>
              <w:t>_____________________________________</w:t>
            </w:r>
          </w:p>
        </w:tc>
      </w:tr>
    </w:tbl>
    <w:p w:rsidR="008C588A" w:rsidRDefault="008C588A" w:rsidP="00A74AA4">
      <w:pPr>
        <w:jc w:val="both"/>
        <w:rPr>
          <w:rFonts w:cs="Calibri"/>
        </w:rPr>
      </w:pPr>
    </w:p>
    <w:p w:rsidR="008C588A" w:rsidRDefault="008C588A" w:rsidP="00A74AA4">
      <w:pPr>
        <w:jc w:val="both"/>
        <w:rPr>
          <w:rFonts w:cs="Calibri"/>
        </w:rPr>
      </w:pPr>
    </w:p>
    <w:p w:rsidR="008C588A" w:rsidRDefault="008C588A" w:rsidP="00A74AA4">
      <w:pPr>
        <w:jc w:val="both"/>
        <w:rPr>
          <w:rFonts w:cs="Calibri"/>
        </w:rPr>
      </w:pPr>
    </w:p>
    <w:p w:rsidR="008C588A" w:rsidRDefault="008C588A" w:rsidP="00A74AA4">
      <w:pPr>
        <w:jc w:val="both"/>
        <w:rPr>
          <w:rFonts w:cs="Calibri"/>
        </w:rPr>
      </w:pPr>
    </w:p>
    <w:p w:rsidR="008C588A" w:rsidRPr="001518A5" w:rsidRDefault="008C588A" w:rsidP="005C5E26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szCs w:val="20"/>
        </w:rPr>
      </w:pPr>
      <w:r w:rsidRPr="001518A5">
        <w:rPr>
          <w:rFonts w:cs="Arial"/>
          <w:b/>
          <w:bCs/>
          <w:sz w:val="20"/>
          <w:szCs w:val="20"/>
        </w:rPr>
        <w:t>INFORMATIVA PRIVACY</w:t>
      </w:r>
    </w:p>
    <w:p w:rsidR="008C588A" w:rsidRPr="001518A5" w:rsidRDefault="008C588A" w:rsidP="005C5E26">
      <w:pPr>
        <w:pStyle w:val="NoSpacing"/>
        <w:jc w:val="both"/>
      </w:pPr>
      <w:r w:rsidRPr="001518A5">
        <w:t>A norma di quanto prescritto dalla legge sulla Privacy (Reg. UE 2016/679 art.13) e dal D. Lgs. 10 agosto 2018, n. 101, si comunica che i dati richiesti per questo Procedimento amministrativo hanno le seguenti finalità:</w:t>
      </w:r>
    </w:p>
    <w:p w:rsidR="008C588A" w:rsidRPr="001518A5" w:rsidRDefault="008C588A" w:rsidP="005C5E26">
      <w:pPr>
        <w:pStyle w:val="NoSpacing"/>
        <w:jc w:val="both"/>
      </w:pPr>
      <w:r w:rsidRPr="001518A5">
        <w:t>1. I dati personali sono raccolti dai Servizi alla Persona per lo svolgimento del procedimento oggetto della presente istanza.</w:t>
      </w:r>
    </w:p>
    <w:p w:rsidR="008C588A" w:rsidRPr="001518A5" w:rsidRDefault="008C588A" w:rsidP="005C5E26">
      <w:pPr>
        <w:pStyle w:val="NoSpacing"/>
        <w:jc w:val="both"/>
      </w:pPr>
      <w:r w:rsidRPr="001518A5">
        <w:t>2. I dati vengono trattati con sistemi informatici e/o manuali attraverso procedure adeguate a garantire la sicurezza e la riservatezza degli stessi.</w:t>
      </w:r>
    </w:p>
    <w:p w:rsidR="008C588A" w:rsidRPr="001518A5" w:rsidRDefault="008C588A" w:rsidP="005C5E26">
      <w:pPr>
        <w:pStyle w:val="NoSpacing"/>
        <w:jc w:val="both"/>
      </w:pPr>
      <w:r w:rsidRPr="001518A5">
        <w:t>3. Il conferimento dei dati ha natura obbligatoria per l’espletamento del Procedimento; l’eventuale rifiuto a fornire i dati richiesti non consente l’avvio del procedimento e la valutazione delle richieste presentate.</w:t>
      </w:r>
    </w:p>
    <w:p w:rsidR="008C588A" w:rsidRPr="001518A5" w:rsidRDefault="008C588A" w:rsidP="005C5E26">
      <w:pPr>
        <w:pStyle w:val="NoSpacing"/>
        <w:jc w:val="both"/>
      </w:pPr>
      <w:r w:rsidRPr="001518A5">
        <w:t>4. i dati raccolti potranno essere comunicati o trasmessi:</w:t>
      </w:r>
    </w:p>
    <w:p w:rsidR="008C588A" w:rsidRPr="001518A5" w:rsidRDefault="008C588A" w:rsidP="005C5E26">
      <w:pPr>
        <w:pStyle w:val="NoSpacing"/>
        <w:jc w:val="both"/>
      </w:pPr>
      <w:r w:rsidRPr="001518A5">
        <w:t>a. ai soggetti previsti dalla legge n.241/1990 sull’accesso agli atti Amministrativi, ovvero a tutti coloro che ne hanno un interesse diretto, concreto, attuale, e corrispondente ad una situazione giuridicamente tutelata;</w:t>
      </w:r>
    </w:p>
    <w:p w:rsidR="008C588A" w:rsidRPr="001518A5" w:rsidRDefault="008C588A" w:rsidP="005C5E26">
      <w:pPr>
        <w:pStyle w:val="NoSpacing"/>
        <w:jc w:val="both"/>
      </w:pPr>
      <w:r w:rsidRPr="001518A5">
        <w:t>b. ad altri Enti Pubblici se la comunicazione è prevista da disposizioni di legge;</w:t>
      </w:r>
    </w:p>
    <w:p w:rsidR="008C588A" w:rsidRPr="001518A5" w:rsidRDefault="008C588A" w:rsidP="005C5E26">
      <w:pPr>
        <w:pStyle w:val="NoSpacing"/>
        <w:jc w:val="both"/>
      </w:pPr>
      <w:r w:rsidRPr="001518A5">
        <w:t>c. ad altri soggetti Pubblici previa motivata richiesta e per ragioni istituzionali dell’Ente;</w:t>
      </w:r>
    </w:p>
    <w:p w:rsidR="008C588A" w:rsidRPr="001518A5" w:rsidRDefault="008C588A" w:rsidP="005C5E26">
      <w:pPr>
        <w:pStyle w:val="NoSpacing"/>
        <w:jc w:val="both"/>
      </w:pPr>
      <w:r w:rsidRPr="001518A5">
        <w:t>d. a soggetti privati quando previsto da norme di legge, solo in forma anonima e aggregata;</w:t>
      </w:r>
    </w:p>
    <w:p w:rsidR="008C588A" w:rsidRPr="001518A5" w:rsidRDefault="008C588A" w:rsidP="005C5E26">
      <w:pPr>
        <w:pStyle w:val="NoSpacing"/>
        <w:jc w:val="both"/>
      </w:pPr>
      <w:r w:rsidRPr="001518A5">
        <w:t xml:space="preserve">I dati possono essere conosciuti dal Responsabile e dai dipendenti dei Servizi alla Persona </w:t>
      </w:r>
    </w:p>
    <w:p w:rsidR="008C588A" w:rsidRPr="001518A5" w:rsidRDefault="008C588A" w:rsidP="005C5E26">
      <w:pPr>
        <w:pStyle w:val="NoSpacing"/>
        <w:jc w:val="both"/>
      </w:pPr>
      <w:r w:rsidRPr="001518A5">
        <w:t>5. I dati relativi ai recapiti telefonici ed informatici vengono utilizzati dal Servizio per lo svolgimento dell’attività di competenza e per lo svolgimento di altre funzioni istituzionali, e possono essere trasmessi ad altri uffici comunali per lo svolgimento di funzioni istituzionali.</w:t>
      </w:r>
    </w:p>
    <w:p w:rsidR="008C588A" w:rsidRPr="001518A5" w:rsidRDefault="008C588A" w:rsidP="005C5E26">
      <w:pPr>
        <w:pStyle w:val="NoSpacing"/>
        <w:jc w:val="both"/>
      </w:pPr>
      <w:r w:rsidRPr="001518A5">
        <w:t>6. La conservazione dei dati avverrà sulla base di quanto disposto dal Manuale di gestione dell’archivio e del Piano di conservazione dei documenti del Comune di  Arcisate</w:t>
      </w:r>
    </w:p>
    <w:p w:rsidR="008C588A" w:rsidRPr="001518A5" w:rsidRDefault="008C588A" w:rsidP="005C5E26">
      <w:pPr>
        <w:pStyle w:val="NoSpacing"/>
        <w:jc w:val="both"/>
      </w:pPr>
      <w:r w:rsidRPr="001518A5">
        <w:t>7. I dati non verranno trasferiti all’estero.</w:t>
      </w:r>
    </w:p>
    <w:p w:rsidR="008C588A" w:rsidRPr="001518A5" w:rsidRDefault="008C588A" w:rsidP="005C5E26">
      <w:pPr>
        <w:pStyle w:val="NoSpacing"/>
        <w:jc w:val="both"/>
      </w:pPr>
      <w:r w:rsidRPr="001518A5">
        <w:t>8. I diritti dell’interessato sono:</w:t>
      </w:r>
    </w:p>
    <w:p w:rsidR="008C588A" w:rsidRPr="001518A5" w:rsidRDefault="008C588A" w:rsidP="005C5E26">
      <w:pPr>
        <w:pStyle w:val="NoSpacing"/>
        <w:jc w:val="both"/>
      </w:pPr>
      <w:r w:rsidRPr="001518A5">
        <w:t>a. la possibilità di richiedere la conferma dell’esistenza o meno dei dati che lo riguardano;</w:t>
      </w:r>
    </w:p>
    <w:p w:rsidR="008C588A" w:rsidRPr="001518A5" w:rsidRDefault="008C588A" w:rsidP="005C5E26">
      <w:pPr>
        <w:pStyle w:val="NoSpacing"/>
        <w:jc w:val="both"/>
      </w:pPr>
      <w:r w:rsidRPr="001518A5">
        <w:t>b. la possibilità di ottenere la loro comunicazione in forma intelligibile;</w:t>
      </w:r>
    </w:p>
    <w:p w:rsidR="008C588A" w:rsidRPr="001518A5" w:rsidRDefault="008C588A" w:rsidP="005C5E26">
      <w:pPr>
        <w:pStyle w:val="NoSpacing"/>
        <w:jc w:val="both"/>
      </w:pPr>
      <w:r w:rsidRPr="001518A5">
        <w:t>c. la possibilità  di richiedere di conoscere l’origine dei dati personali, le finalità e modalità del trattamento, la logica applicata se il trattamento è effettuato con l’ausilio di strumenti elettronici;</w:t>
      </w:r>
    </w:p>
    <w:p w:rsidR="008C588A" w:rsidRPr="001518A5" w:rsidRDefault="008C588A" w:rsidP="005C5E26">
      <w:pPr>
        <w:pStyle w:val="NoSpacing"/>
        <w:jc w:val="both"/>
      </w:pPr>
      <w:r w:rsidRPr="001518A5">
        <w:t>d. la possibilità di ottenere la cancellazione, la trasformazione in forma anonima o il blocco dei dati trattati in violazione di legge;</w:t>
      </w:r>
    </w:p>
    <w:p w:rsidR="008C588A" w:rsidRPr="001518A5" w:rsidRDefault="008C588A" w:rsidP="005C5E26">
      <w:pPr>
        <w:pStyle w:val="NoSpacing"/>
        <w:jc w:val="both"/>
      </w:pPr>
      <w:r w:rsidRPr="001518A5">
        <w:t>e. ottenere l’aggiornamento, la correzione o l’integrazione dei dati che lo riguardano;</w:t>
      </w:r>
    </w:p>
    <w:p w:rsidR="008C588A" w:rsidRPr="001518A5" w:rsidRDefault="008C588A" w:rsidP="005C5E26">
      <w:pPr>
        <w:pStyle w:val="NoSpacing"/>
        <w:jc w:val="both"/>
      </w:pPr>
      <w:r w:rsidRPr="001518A5">
        <w:t>f. la possibilità di opporsi, per motivi legittimi, al trattamento dei dati;</w:t>
      </w:r>
    </w:p>
    <w:p w:rsidR="008C588A" w:rsidRPr="001518A5" w:rsidRDefault="008C588A" w:rsidP="005C5E26">
      <w:pPr>
        <w:pStyle w:val="NoSpacing"/>
        <w:jc w:val="both"/>
      </w:pPr>
      <w:r w:rsidRPr="001518A5">
        <w:t>g. la possibilità di richiedere la portabilità dei dati;</w:t>
      </w:r>
    </w:p>
    <w:p w:rsidR="008C588A" w:rsidRPr="001518A5" w:rsidRDefault="008C588A" w:rsidP="005C5E26">
      <w:pPr>
        <w:pStyle w:val="NoSpacing"/>
        <w:jc w:val="both"/>
        <w:rPr>
          <w:i/>
          <w:iCs/>
        </w:rPr>
      </w:pPr>
      <w:r w:rsidRPr="001518A5">
        <w:rPr>
          <w:iCs/>
        </w:rPr>
        <w:t>h. la</w:t>
      </w:r>
      <w:r w:rsidRPr="001518A5">
        <w:t xml:space="preserve"> possibilità di presentare reclami all’autorità di controllo: </w:t>
      </w:r>
      <w:r w:rsidRPr="001518A5">
        <w:rPr>
          <w:i/>
          <w:iCs/>
        </w:rPr>
        <w:t>Garante per la protezione dei dati personali Piazza di Monte Citorio n. 121 - 00186 Roma, www.gpdp.it - www.garanteprivacy.it, E-mail: garante@gpdp.it, Fax: 06.69677.3785, telefono:06.69677.1</w:t>
      </w:r>
    </w:p>
    <w:p w:rsidR="008C588A" w:rsidRPr="001518A5" w:rsidRDefault="008C588A" w:rsidP="005C5E2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518A5">
        <w:rPr>
          <w:rFonts w:ascii="Arial" w:hAnsi="Arial" w:cs="Arial"/>
          <w:b/>
          <w:bCs/>
          <w:sz w:val="20"/>
          <w:szCs w:val="20"/>
        </w:rPr>
        <w:t xml:space="preserve">Titolare del trattamento dei dati: </w:t>
      </w:r>
      <w:r w:rsidRPr="001518A5">
        <w:rPr>
          <w:rFonts w:ascii="Arial" w:hAnsi="Arial" w:cs="Arial"/>
          <w:sz w:val="20"/>
          <w:szCs w:val="20"/>
        </w:rPr>
        <w:t xml:space="preserve">COMUNE DI ARCISATE – tel 0332470124  Pec: </w:t>
      </w:r>
      <w:hyperlink r:id="rId9" w:history="1">
        <w:r w:rsidRPr="001518A5">
          <w:rPr>
            <w:rStyle w:val="Hyperlink"/>
            <w:rFonts w:ascii="Arial" w:hAnsi="Arial" w:cs="Arial"/>
            <w:sz w:val="20"/>
            <w:szCs w:val="20"/>
          </w:rPr>
          <w:t>comune.arcisate@anutel.it</w:t>
        </w:r>
      </w:hyperlink>
      <w:r w:rsidRPr="001518A5">
        <w:rPr>
          <w:rFonts w:ascii="Arial" w:hAnsi="Arial" w:cs="Arial"/>
          <w:sz w:val="20"/>
          <w:szCs w:val="20"/>
        </w:rPr>
        <w:t xml:space="preserve"> – E-mail: </w:t>
      </w:r>
      <w:hyperlink r:id="rId10" w:history="1">
        <w:r w:rsidRPr="001518A5">
          <w:rPr>
            <w:rStyle w:val="Hyperlink"/>
            <w:rFonts w:ascii="Arial" w:hAnsi="Arial" w:cs="Arial"/>
            <w:sz w:val="20"/>
            <w:szCs w:val="20"/>
          </w:rPr>
          <w:t>segreteria@comunearcisate.va.it</w:t>
        </w:r>
      </w:hyperlink>
      <w:r w:rsidRPr="001518A5">
        <w:rPr>
          <w:rFonts w:ascii="Arial" w:hAnsi="Arial" w:cs="Arial"/>
          <w:sz w:val="20"/>
          <w:szCs w:val="20"/>
        </w:rPr>
        <w:t xml:space="preserve"> </w:t>
      </w:r>
      <w:r w:rsidRPr="001518A5">
        <w:rPr>
          <w:rFonts w:ascii="Arial" w:hAnsi="Arial" w:cs="Arial"/>
          <w:b/>
          <w:bCs/>
          <w:sz w:val="20"/>
          <w:szCs w:val="20"/>
        </w:rPr>
        <w:t xml:space="preserve">Responsabile del trattamento dei dati: </w:t>
      </w:r>
      <w:r w:rsidRPr="001518A5">
        <w:rPr>
          <w:rFonts w:ascii="Arial" w:hAnsi="Arial" w:cs="Arial"/>
          <w:sz w:val="20"/>
          <w:szCs w:val="20"/>
        </w:rPr>
        <w:t>Responsabile dei Servizi alla Persona Dr.ssa  Lorella  Premoli</w:t>
      </w:r>
      <w:r w:rsidRPr="001518A5">
        <w:rPr>
          <w:rFonts w:ascii="Arial" w:hAnsi="Arial" w:cs="Arial"/>
          <w:sz w:val="20"/>
          <w:szCs w:val="20"/>
          <w:u w:val="single"/>
        </w:rPr>
        <w:t>,</w:t>
      </w:r>
      <w:r w:rsidRPr="001518A5">
        <w:rPr>
          <w:rFonts w:ascii="Arial" w:hAnsi="Arial" w:cs="Arial"/>
          <w:sz w:val="20"/>
          <w:szCs w:val="20"/>
        </w:rPr>
        <w:t xml:space="preserve"> cui è possibile rivolgersi per ogni informazione in merito all’uso dei dati personali – tel. 0332.470124 – e-mail lorella.premoli@comunearcisate.va.it.</w:t>
      </w:r>
      <w:r w:rsidRPr="001518A5">
        <w:rPr>
          <w:rFonts w:ascii="Arial" w:hAnsi="Arial" w:cs="Arial"/>
          <w:b/>
          <w:sz w:val="20"/>
          <w:szCs w:val="20"/>
        </w:rPr>
        <w:t>Responsabile della Protezione dei dati:</w:t>
      </w:r>
      <w:r w:rsidRPr="001518A5">
        <w:rPr>
          <w:rFonts w:ascii="Arial" w:hAnsi="Arial" w:cs="Arial"/>
          <w:sz w:val="20"/>
          <w:szCs w:val="20"/>
        </w:rPr>
        <w:t xml:space="preserve"> Dott. Romano Nicolodi – tel 0332.470124 – e-mail: </w:t>
      </w:r>
      <w:hyperlink r:id="rId11" w:history="1">
        <w:r w:rsidRPr="001518A5">
          <w:rPr>
            <w:rStyle w:val="Hyperlink"/>
            <w:rFonts w:ascii="Arial" w:hAnsi="Arial" w:cs="Arial"/>
            <w:sz w:val="20"/>
            <w:szCs w:val="20"/>
          </w:rPr>
          <w:t>nicolodi.romano@comunearcisate.va.it</w:t>
        </w:r>
      </w:hyperlink>
      <w:r w:rsidRPr="001518A5">
        <w:rPr>
          <w:rFonts w:ascii="Arial" w:hAnsi="Arial" w:cs="Arial"/>
          <w:sz w:val="20"/>
          <w:szCs w:val="20"/>
        </w:rPr>
        <w:t xml:space="preserve"> </w:t>
      </w:r>
    </w:p>
    <w:p w:rsidR="008C588A" w:rsidRPr="001518A5" w:rsidRDefault="008C588A" w:rsidP="005C5E26">
      <w:pPr>
        <w:pStyle w:val="NoSpacing"/>
        <w:jc w:val="both"/>
        <w:rPr>
          <w:b/>
          <w:bCs/>
        </w:rPr>
      </w:pPr>
    </w:p>
    <w:p w:rsidR="008C588A" w:rsidRPr="001518A5" w:rsidRDefault="008C588A" w:rsidP="005C5E26">
      <w:pPr>
        <w:pStyle w:val="NoSpacing"/>
        <w:jc w:val="both"/>
        <w:rPr>
          <w:b/>
          <w:bCs/>
        </w:rPr>
      </w:pPr>
    </w:p>
    <w:p w:rsidR="008C588A" w:rsidRPr="001518A5" w:rsidRDefault="008C588A" w:rsidP="005C5E26">
      <w:pPr>
        <w:pStyle w:val="NoSpacing"/>
        <w:jc w:val="both"/>
        <w:rPr>
          <w:b/>
          <w:bCs/>
        </w:rPr>
      </w:pPr>
      <w:r w:rsidRPr="001518A5">
        <w:rPr>
          <w:b/>
          <w:bCs/>
        </w:rPr>
        <w:t xml:space="preserve">Data </w:t>
      </w:r>
      <w:r w:rsidRPr="001518A5">
        <w:rPr>
          <w:b/>
          <w:bCs/>
        </w:rPr>
        <w:tab/>
      </w:r>
      <w:r w:rsidRPr="001518A5">
        <w:rPr>
          <w:b/>
          <w:bCs/>
        </w:rPr>
        <w:tab/>
      </w:r>
      <w:r w:rsidRPr="001518A5">
        <w:rPr>
          <w:b/>
          <w:bCs/>
        </w:rPr>
        <w:tab/>
      </w:r>
      <w:r w:rsidRPr="001518A5">
        <w:rPr>
          <w:b/>
          <w:bCs/>
        </w:rPr>
        <w:tab/>
      </w:r>
      <w:r w:rsidRPr="001518A5">
        <w:rPr>
          <w:b/>
          <w:bCs/>
        </w:rPr>
        <w:tab/>
      </w:r>
      <w:r w:rsidRPr="001518A5">
        <w:rPr>
          <w:b/>
          <w:bCs/>
        </w:rPr>
        <w:tab/>
      </w:r>
      <w:r w:rsidRPr="001518A5">
        <w:rPr>
          <w:b/>
          <w:bCs/>
        </w:rPr>
        <w:tab/>
      </w:r>
      <w:r w:rsidRPr="001518A5">
        <w:rPr>
          <w:b/>
          <w:bCs/>
        </w:rPr>
        <w:tab/>
      </w:r>
      <w:r w:rsidRPr="001518A5">
        <w:rPr>
          <w:b/>
          <w:bCs/>
        </w:rPr>
        <w:tab/>
        <w:t>Firma leggibile</w:t>
      </w:r>
    </w:p>
    <w:p w:rsidR="008C588A" w:rsidRPr="001518A5" w:rsidRDefault="008C588A" w:rsidP="005C5E26">
      <w:pPr>
        <w:pStyle w:val="NoSpacing"/>
        <w:jc w:val="both"/>
        <w:rPr>
          <w:b/>
          <w:bCs/>
        </w:rPr>
      </w:pPr>
      <w:r w:rsidRPr="001518A5">
        <w:t xml:space="preserve">___________________ </w:t>
      </w:r>
      <w:r w:rsidRPr="001518A5">
        <w:tab/>
      </w:r>
      <w:r w:rsidRPr="001518A5">
        <w:tab/>
      </w:r>
      <w:r w:rsidRPr="001518A5">
        <w:tab/>
      </w:r>
      <w:r w:rsidRPr="001518A5">
        <w:tab/>
      </w:r>
      <w:r w:rsidRPr="001518A5">
        <w:tab/>
      </w:r>
      <w:r w:rsidRPr="001518A5">
        <w:tab/>
        <w:t>________________</w:t>
      </w:r>
    </w:p>
    <w:p w:rsidR="008C588A" w:rsidRPr="001518A5" w:rsidRDefault="008C588A" w:rsidP="005C5E26"/>
    <w:p w:rsidR="008C588A" w:rsidRDefault="008C588A" w:rsidP="005C5E26"/>
    <w:p w:rsidR="008C588A" w:rsidRPr="00C05A84" w:rsidRDefault="008C588A" w:rsidP="00A74AA4">
      <w:pPr>
        <w:jc w:val="both"/>
        <w:rPr>
          <w:rFonts w:cs="Calibri"/>
        </w:rPr>
      </w:pPr>
    </w:p>
    <w:sectPr w:rsidR="008C588A" w:rsidRPr="00C05A84" w:rsidSect="00A11B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88A" w:rsidRDefault="008C588A" w:rsidP="00165C84">
      <w:pPr>
        <w:spacing w:after="0" w:line="240" w:lineRule="auto"/>
      </w:pPr>
      <w:r>
        <w:separator/>
      </w:r>
    </w:p>
  </w:endnote>
  <w:endnote w:type="continuationSeparator" w:id="0">
    <w:p w:rsidR="008C588A" w:rsidRDefault="008C588A" w:rsidP="00165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88A" w:rsidRDefault="008C588A" w:rsidP="00165C84">
      <w:pPr>
        <w:spacing w:after="0" w:line="240" w:lineRule="auto"/>
      </w:pPr>
      <w:r>
        <w:separator/>
      </w:r>
    </w:p>
  </w:footnote>
  <w:footnote w:type="continuationSeparator" w:id="0">
    <w:p w:rsidR="008C588A" w:rsidRDefault="008C588A" w:rsidP="00165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4F91"/>
    <w:multiLevelType w:val="hybridMultilevel"/>
    <w:tmpl w:val="8250BCD0"/>
    <w:lvl w:ilvl="0" w:tplc="0410000F">
      <w:start w:val="1"/>
      <w:numFmt w:val="decimal"/>
      <w:lvlText w:val="%1."/>
      <w:lvlJc w:val="left"/>
      <w:pPr>
        <w:ind w:left="95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67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9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1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3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5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7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9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12" w:hanging="180"/>
      </w:pPr>
      <w:rPr>
        <w:rFonts w:cs="Times New Roman"/>
      </w:rPr>
    </w:lvl>
  </w:abstractNum>
  <w:abstractNum w:abstractNumId="1">
    <w:nsid w:val="0EA3309D"/>
    <w:multiLevelType w:val="hybridMultilevel"/>
    <w:tmpl w:val="6BEA4C62"/>
    <w:lvl w:ilvl="0" w:tplc="ADE8231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E41FD"/>
    <w:multiLevelType w:val="hybridMultilevel"/>
    <w:tmpl w:val="72C21CB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E3E51"/>
    <w:multiLevelType w:val="hybridMultilevel"/>
    <w:tmpl w:val="CE4E23D6"/>
    <w:lvl w:ilvl="0" w:tplc="3BCC6CF2">
      <w:start w:val="1"/>
      <w:numFmt w:val="decimal"/>
      <w:lvlText w:val="%1."/>
      <w:lvlJc w:val="left"/>
      <w:pPr>
        <w:ind w:left="612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436CF986">
      <w:numFmt w:val="bullet"/>
      <w:lvlText w:val="•"/>
      <w:lvlJc w:val="left"/>
      <w:pPr>
        <w:ind w:left="1568" w:hanging="360"/>
      </w:pPr>
      <w:rPr>
        <w:rFonts w:hint="default"/>
      </w:rPr>
    </w:lvl>
    <w:lvl w:ilvl="2" w:tplc="2DD0CF2A">
      <w:numFmt w:val="bullet"/>
      <w:lvlText w:val="•"/>
      <w:lvlJc w:val="left"/>
      <w:pPr>
        <w:ind w:left="2516" w:hanging="360"/>
      </w:pPr>
      <w:rPr>
        <w:rFonts w:hint="default"/>
      </w:rPr>
    </w:lvl>
    <w:lvl w:ilvl="3" w:tplc="2632BEE4">
      <w:numFmt w:val="bullet"/>
      <w:lvlText w:val="•"/>
      <w:lvlJc w:val="left"/>
      <w:pPr>
        <w:ind w:left="3464" w:hanging="360"/>
      </w:pPr>
      <w:rPr>
        <w:rFonts w:hint="default"/>
      </w:rPr>
    </w:lvl>
    <w:lvl w:ilvl="4" w:tplc="BEDCA046">
      <w:numFmt w:val="bullet"/>
      <w:lvlText w:val="•"/>
      <w:lvlJc w:val="left"/>
      <w:pPr>
        <w:ind w:left="4412" w:hanging="360"/>
      </w:pPr>
      <w:rPr>
        <w:rFonts w:hint="default"/>
      </w:rPr>
    </w:lvl>
    <w:lvl w:ilvl="5" w:tplc="318ACC9E">
      <w:numFmt w:val="bullet"/>
      <w:lvlText w:val="•"/>
      <w:lvlJc w:val="left"/>
      <w:pPr>
        <w:ind w:left="5360" w:hanging="360"/>
      </w:pPr>
      <w:rPr>
        <w:rFonts w:hint="default"/>
      </w:rPr>
    </w:lvl>
    <w:lvl w:ilvl="6" w:tplc="49EE7E7C">
      <w:numFmt w:val="bullet"/>
      <w:lvlText w:val="•"/>
      <w:lvlJc w:val="left"/>
      <w:pPr>
        <w:ind w:left="6308" w:hanging="360"/>
      </w:pPr>
      <w:rPr>
        <w:rFonts w:hint="default"/>
      </w:rPr>
    </w:lvl>
    <w:lvl w:ilvl="7" w:tplc="E70C60F2">
      <w:numFmt w:val="bullet"/>
      <w:lvlText w:val="•"/>
      <w:lvlJc w:val="left"/>
      <w:pPr>
        <w:ind w:left="7256" w:hanging="360"/>
      </w:pPr>
      <w:rPr>
        <w:rFonts w:hint="default"/>
      </w:rPr>
    </w:lvl>
    <w:lvl w:ilvl="8" w:tplc="AC34F7D8">
      <w:numFmt w:val="bullet"/>
      <w:lvlText w:val="•"/>
      <w:lvlJc w:val="left"/>
      <w:pPr>
        <w:ind w:left="8204" w:hanging="360"/>
      </w:pPr>
      <w:rPr>
        <w:rFonts w:hint="default"/>
      </w:rPr>
    </w:lvl>
  </w:abstractNum>
  <w:abstractNum w:abstractNumId="4">
    <w:nsid w:val="1B9B2E61"/>
    <w:multiLevelType w:val="hybridMultilevel"/>
    <w:tmpl w:val="E2E4E5C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8F4348"/>
    <w:multiLevelType w:val="hybridMultilevel"/>
    <w:tmpl w:val="D6E0EEE0"/>
    <w:lvl w:ilvl="0" w:tplc="E6EC97B6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E42754D"/>
    <w:multiLevelType w:val="hybridMultilevel"/>
    <w:tmpl w:val="B0869938"/>
    <w:lvl w:ilvl="0" w:tplc="ADE8231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214553"/>
    <w:multiLevelType w:val="hybridMultilevel"/>
    <w:tmpl w:val="9D82F9A8"/>
    <w:lvl w:ilvl="0" w:tplc="7520E15C">
      <w:numFmt w:val="bullet"/>
      <w:lvlText w:val="-"/>
      <w:lvlJc w:val="left"/>
      <w:pPr>
        <w:ind w:left="660" w:hanging="428"/>
      </w:pPr>
      <w:rPr>
        <w:rFonts w:ascii="Times New Roman" w:eastAsia="Times New Roman" w:hAnsi="Times New Roman" w:hint="default"/>
        <w:w w:val="99"/>
        <w:sz w:val="24"/>
      </w:rPr>
    </w:lvl>
    <w:lvl w:ilvl="1" w:tplc="E33893DE">
      <w:numFmt w:val="bullet"/>
      <w:lvlText w:val="•"/>
      <w:lvlJc w:val="left"/>
      <w:pPr>
        <w:ind w:left="1604" w:hanging="428"/>
      </w:pPr>
      <w:rPr>
        <w:rFonts w:hint="default"/>
      </w:rPr>
    </w:lvl>
    <w:lvl w:ilvl="2" w:tplc="3D6CDDBC">
      <w:numFmt w:val="bullet"/>
      <w:lvlText w:val="•"/>
      <w:lvlJc w:val="left"/>
      <w:pPr>
        <w:ind w:left="2548" w:hanging="428"/>
      </w:pPr>
      <w:rPr>
        <w:rFonts w:hint="default"/>
      </w:rPr>
    </w:lvl>
    <w:lvl w:ilvl="3" w:tplc="317832F8">
      <w:numFmt w:val="bullet"/>
      <w:lvlText w:val="•"/>
      <w:lvlJc w:val="left"/>
      <w:pPr>
        <w:ind w:left="3492" w:hanging="428"/>
      </w:pPr>
      <w:rPr>
        <w:rFonts w:hint="default"/>
      </w:rPr>
    </w:lvl>
    <w:lvl w:ilvl="4" w:tplc="E10041C4">
      <w:numFmt w:val="bullet"/>
      <w:lvlText w:val="•"/>
      <w:lvlJc w:val="left"/>
      <w:pPr>
        <w:ind w:left="4436" w:hanging="428"/>
      </w:pPr>
      <w:rPr>
        <w:rFonts w:hint="default"/>
      </w:rPr>
    </w:lvl>
    <w:lvl w:ilvl="5" w:tplc="79FAD7EC">
      <w:numFmt w:val="bullet"/>
      <w:lvlText w:val="•"/>
      <w:lvlJc w:val="left"/>
      <w:pPr>
        <w:ind w:left="5380" w:hanging="428"/>
      </w:pPr>
      <w:rPr>
        <w:rFonts w:hint="default"/>
      </w:rPr>
    </w:lvl>
    <w:lvl w:ilvl="6" w:tplc="17B4DAF8">
      <w:numFmt w:val="bullet"/>
      <w:lvlText w:val="•"/>
      <w:lvlJc w:val="left"/>
      <w:pPr>
        <w:ind w:left="6324" w:hanging="428"/>
      </w:pPr>
      <w:rPr>
        <w:rFonts w:hint="default"/>
      </w:rPr>
    </w:lvl>
    <w:lvl w:ilvl="7" w:tplc="19CC0A10">
      <w:numFmt w:val="bullet"/>
      <w:lvlText w:val="•"/>
      <w:lvlJc w:val="left"/>
      <w:pPr>
        <w:ind w:left="7268" w:hanging="428"/>
      </w:pPr>
      <w:rPr>
        <w:rFonts w:hint="default"/>
      </w:rPr>
    </w:lvl>
    <w:lvl w:ilvl="8" w:tplc="6E260B10">
      <w:numFmt w:val="bullet"/>
      <w:lvlText w:val="•"/>
      <w:lvlJc w:val="left"/>
      <w:pPr>
        <w:ind w:left="8212" w:hanging="428"/>
      </w:pPr>
      <w:rPr>
        <w:rFonts w:hint="default"/>
      </w:rPr>
    </w:lvl>
  </w:abstractNum>
  <w:abstractNum w:abstractNumId="8">
    <w:nsid w:val="35BA613E"/>
    <w:multiLevelType w:val="hybridMultilevel"/>
    <w:tmpl w:val="BED8DA02"/>
    <w:lvl w:ilvl="0" w:tplc="07A0C4A0"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981FD2"/>
    <w:multiLevelType w:val="hybridMultilevel"/>
    <w:tmpl w:val="9BF0E100"/>
    <w:lvl w:ilvl="0" w:tplc="77383BD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AE616F"/>
    <w:multiLevelType w:val="hybridMultilevel"/>
    <w:tmpl w:val="329ABE9A"/>
    <w:lvl w:ilvl="0" w:tplc="3BCC6CF2">
      <w:start w:val="1"/>
      <w:numFmt w:val="decimal"/>
      <w:lvlText w:val="%1."/>
      <w:lvlJc w:val="left"/>
      <w:pPr>
        <w:ind w:left="660" w:hanging="42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33893DE">
      <w:numFmt w:val="bullet"/>
      <w:lvlText w:val="•"/>
      <w:lvlJc w:val="left"/>
      <w:pPr>
        <w:ind w:left="1604" w:hanging="428"/>
      </w:pPr>
      <w:rPr>
        <w:rFonts w:hint="default"/>
      </w:rPr>
    </w:lvl>
    <w:lvl w:ilvl="2" w:tplc="3D6CDDBC">
      <w:numFmt w:val="bullet"/>
      <w:lvlText w:val="•"/>
      <w:lvlJc w:val="left"/>
      <w:pPr>
        <w:ind w:left="2548" w:hanging="428"/>
      </w:pPr>
      <w:rPr>
        <w:rFonts w:hint="default"/>
      </w:rPr>
    </w:lvl>
    <w:lvl w:ilvl="3" w:tplc="317832F8">
      <w:numFmt w:val="bullet"/>
      <w:lvlText w:val="•"/>
      <w:lvlJc w:val="left"/>
      <w:pPr>
        <w:ind w:left="3492" w:hanging="428"/>
      </w:pPr>
      <w:rPr>
        <w:rFonts w:hint="default"/>
      </w:rPr>
    </w:lvl>
    <w:lvl w:ilvl="4" w:tplc="E10041C4">
      <w:numFmt w:val="bullet"/>
      <w:lvlText w:val="•"/>
      <w:lvlJc w:val="left"/>
      <w:pPr>
        <w:ind w:left="4436" w:hanging="428"/>
      </w:pPr>
      <w:rPr>
        <w:rFonts w:hint="default"/>
      </w:rPr>
    </w:lvl>
    <w:lvl w:ilvl="5" w:tplc="79FAD7EC">
      <w:numFmt w:val="bullet"/>
      <w:lvlText w:val="•"/>
      <w:lvlJc w:val="left"/>
      <w:pPr>
        <w:ind w:left="5380" w:hanging="428"/>
      </w:pPr>
      <w:rPr>
        <w:rFonts w:hint="default"/>
      </w:rPr>
    </w:lvl>
    <w:lvl w:ilvl="6" w:tplc="17B4DAF8">
      <w:numFmt w:val="bullet"/>
      <w:lvlText w:val="•"/>
      <w:lvlJc w:val="left"/>
      <w:pPr>
        <w:ind w:left="6324" w:hanging="428"/>
      </w:pPr>
      <w:rPr>
        <w:rFonts w:hint="default"/>
      </w:rPr>
    </w:lvl>
    <w:lvl w:ilvl="7" w:tplc="19CC0A10">
      <w:numFmt w:val="bullet"/>
      <w:lvlText w:val="•"/>
      <w:lvlJc w:val="left"/>
      <w:pPr>
        <w:ind w:left="7268" w:hanging="428"/>
      </w:pPr>
      <w:rPr>
        <w:rFonts w:hint="default"/>
      </w:rPr>
    </w:lvl>
    <w:lvl w:ilvl="8" w:tplc="6E260B10">
      <w:numFmt w:val="bullet"/>
      <w:lvlText w:val="•"/>
      <w:lvlJc w:val="left"/>
      <w:pPr>
        <w:ind w:left="8212" w:hanging="428"/>
      </w:pPr>
      <w:rPr>
        <w:rFonts w:hint="default"/>
      </w:rPr>
    </w:lvl>
  </w:abstractNum>
  <w:abstractNum w:abstractNumId="11">
    <w:nsid w:val="46EF0ACC"/>
    <w:multiLevelType w:val="hybridMultilevel"/>
    <w:tmpl w:val="D526A9E0"/>
    <w:lvl w:ilvl="0" w:tplc="ADE82316">
      <w:start w:val="1"/>
      <w:numFmt w:val="bullet"/>
      <w:lvlText w:val="□"/>
      <w:lvlJc w:val="left"/>
      <w:pPr>
        <w:ind w:left="142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DED4CEA"/>
    <w:multiLevelType w:val="hybridMultilevel"/>
    <w:tmpl w:val="7F427626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2D61922"/>
    <w:multiLevelType w:val="hybridMultilevel"/>
    <w:tmpl w:val="ADB22DEC"/>
    <w:lvl w:ilvl="0" w:tplc="7520E1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99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C7E0AEB"/>
    <w:multiLevelType w:val="hybridMultilevel"/>
    <w:tmpl w:val="175ECA16"/>
    <w:lvl w:ilvl="0" w:tplc="145EA1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E216469"/>
    <w:multiLevelType w:val="hybridMultilevel"/>
    <w:tmpl w:val="A84278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073686"/>
    <w:multiLevelType w:val="hybridMultilevel"/>
    <w:tmpl w:val="FE6E4894"/>
    <w:lvl w:ilvl="0" w:tplc="7520E1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99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0775F8"/>
    <w:multiLevelType w:val="hybridMultilevel"/>
    <w:tmpl w:val="22289B70"/>
    <w:lvl w:ilvl="0" w:tplc="77383BD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9DCACA0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4B0664"/>
    <w:multiLevelType w:val="hybridMultilevel"/>
    <w:tmpl w:val="D7FED22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15"/>
  </w:num>
  <w:num w:numId="5">
    <w:abstractNumId w:val="4"/>
  </w:num>
  <w:num w:numId="6">
    <w:abstractNumId w:val="11"/>
  </w:num>
  <w:num w:numId="7">
    <w:abstractNumId w:val="1"/>
  </w:num>
  <w:num w:numId="8">
    <w:abstractNumId w:val="9"/>
  </w:num>
  <w:num w:numId="9">
    <w:abstractNumId w:val="17"/>
  </w:num>
  <w:num w:numId="10">
    <w:abstractNumId w:val="6"/>
  </w:num>
  <w:num w:numId="11">
    <w:abstractNumId w:val="2"/>
  </w:num>
  <w:num w:numId="12">
    <w:abstractNumId w:val="10"/>
  </w:num>
  <w:num w:numId="13">
    <w:abstractNumId w:val="13"/>
  </w:num>
  <w:num w:numId="14">
    <w:abstractNumId w:val="5"/>
  </w:num>
  <w:num w:numId="15">
    <w:abstractNumId w:val="7"/>
  </w:num>
  <w:num w:numId="16">
    <w:abstractNumId w:val="18"/>
  </w:num>
  <w:num w:numId="17">
    <w:abstractNumId w:val="3"/>
  </w:num>
  <w:num w:numId="18">
    <w:abstractNumId w:val="16"/>
  </w:num>
  <w:num w:numId="19">
    <w:abstractNumId w:val="1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4F19"/>
    <w:rsid w:val="00010D30"/>
    <w:rsid w:val="0005116A"/>
    <w:rsid w:val="00052534"/>
    <w:rsid w:val="00063F96"/>
    <w:rsid w:val="000670D1"/>
    <w:rsid w:val="000C3A11"/>
    <w:rsid w:val="000E50EA"/>
    <w:rsid w:val="00130EE7"/>
    <w:rsid w:val="001518A5"/>
    <w:rsid w:val="00165C84"/>
    <w:rsid w:val="001961B8"/>
    <w:rsid w:val="001C0E5A"/>
    <w:rsid w:val="001C39B4"/>
    <w:rsid w:val="001D617D"/>
    <w:rsid w:val="001E0EAB"/>
    <w:rsid w:val="001E1014"/>
    <w:rsid w:val="001E1120"/>
    <w:rsid w:val="001E4749"/>
    <w:rsid w:val="001E5561"/>
    <w:rsid w:val="00226C7F"/>
    <w:rsid w:val="00284657"/>
    <w:rsid w:val="002A4C03"/>
    <w:rsid w:val="002A79F9"/>
    <w:rsid w:val="003207D2"/>
    <w:rsid w:val="00344F19"/>
    <w:rsid w:val="003556AB"/>
    <w:rsid w:val="0035630E"/>
    <w:rsid w:val="00356AEF"/>
    <w:rsid w:val="0038760D"/>
    <w:rsid w:val="003D265E"/>
    <w:rsid w:val="003E01D0"/>
    <w:rsid w:val="003F5F87"/>
    <w:rsid w:val="004348A2"/>
    <w:rsid w:val="00451B9F"/>
    <w:rsid w:val="004B2742"/>
    <w:rsid w:val="004C7FF6"/>
    <w:rsid w:val="005515F5"/>
    <w:rsid w:val="00557DF2"/>
    <w:rsid w:val="00561BD3"/>
    <w:rsid w:val="005C5E26"/>
    <w:rsid w:val="005D583D"/>
    <w:rsid w:val="005F5161"/>
    <w:rsid w:val="005F5B28"/>
    <w:rsid w:val="00633F58"/>
    <w:rsid w:val="00687F0F"/>
    <w:rsid w:val="00697D91"/>
    <w:rsid w:val="006B1FC3"/>
    <w:rsid w:val="006C16B2"/>
    <w:rsid w:val="006C7D86"/>
    <w:rsid w:val="006F70D2"/>
    <w:rsid w:val="00716096"/>
    <w:rsid w:val="00721C82"/>
    <w:rsid w:val="0079289D"/>
    <w:rsid w:val="007A7DED"/>
    <w:rsid w:val="008067B4"/>
    <w:rsid w:val="00814922"/>
    <w:rsid w:val="008B4BC0"/>
    <w:rsid w:val="008C588A"/>
    <w:rsid w:val="008C5C65"/>
    <w:rsid w:val="008C7A20"/>
    <w:rsid w:val="008C7D2E"/>
    <w:rsid w:val="008D4229"/>
    <w:rsid w:val="00932B43"/>
    <w:rsid w:val="00944F4E"/>
    <w:rsid w:val="0094539E"/>
    <w:rsid w:val="00953046"/>
    <w:rsid w:val="00996CE3"/>
    <w:rsid w:val="009C6C27"/>
    <w:rsid w:val="009F10A3"/>
    <w:rsid w:val="00A11B98"/>
    <w:rsid w:val="00A36257"/>
    <w:rsid w:val="00A74AA4"/>
    <w:rsid w:val="00AC307D"/>
    <w:rsid w:val="00AD1CE4"/>
    <w:rsid w:val="00B030C5"/>
    <w:rsid w:val="00B12460"/>
    <w:rsid w:val="00B17335"/>
    <w:rsid w:val="00B62856"/>
    <w:rsid w:val="00C05A84"/>
    <w:rsid w:val="00C838EE"/>
    <w:rsid w:val="00CE307D"/>
    <w:rsid w:val="00D43CD3"/>
    <w:rsid w:val="00DD7761"/>
    <w:rsid w:val="00DE3458"/>
    <w:rsid w:val="00E34AE4"/>
    <w:rsid w:val="00EE2C8B"/>
    <w:rsid w:val="00F865A1"/>
    <w:rsid w:val="00FD20ED"/>
    <w:rsid w:val="00FF4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F19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link w:val="Heading1Char"/>
    <w:uiPriority w:val="99"/>
    <w:qFormat/>
    <w:rsid w:val="0038760D"/>
    <w:pPr>
      <w:widowControl w:val="0"/>
      <w:autoSpaceDE w:val="0"/>
      <w:autoSpaceDN w:val="0"/>
      <w:spacing w:after="0" w:line="240" w:lineRule="auto"/>
      <w:ind w:left="112"/>
      <w:outlineLvl w:val="0"/>
    </w:pPr>
    <w:rPr>
      <w:rFonts w:ascii="Verdana" w:eastAsia="Calibri" w:hAnsi="Verdana" w:cs="Verdana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7A7DED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8760D"/>
    <w:rPr>
      <w:rFonts w:ascii="Verdana" w:hAnsi="Verdana" w:cs="Verdana"/>
      <w:b/>
      <w:bCs/>
      <w:lang w:eastAsia="it-IT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A7DED"/>
    <w:rPr>
      <w:rFonts w:ascii="Cambria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rsid w:val="00320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07D2"/>
    <w:rPr>
      <w:rFonts w:ascii="Segoe UI" w:hAnsi="Segoe UI" w:cs="Segoe UI"/>
      <w:sz w:val="18"/>
      <w:szCs w:val="18"/>
      <w:lang w:eastAsia="it-IT"/>
    </w:rPr>
  </w:style>
  <w:style w:type="paragraph" w:customStyle="1" w:styleId="Default">
    <w:name w:val="Default"/>
    <w:uiPriority w:val="99"/>
    <w:rsid w:val="003207D2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semiHidden/>
    <w:rsid w:val="003207D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207D2"/>
    <w:pPr>
      <w:ind w:left="720"/>
      <w:contextualSpacing/>
    </w:pPr>
    <w:rPr>
      <w:rFonts w:eastAsia="Calibri"/>
      <w:lang w:eastAsia="en-US"/>
    </w:rPr>
  </w:style>
  <w:style w:type="paragraph" w:styleId="Header">
    <w:name w:val="header"/>
    <w:basedOn w:val="Normal"/>
    <w:link w:val="HeaderChar"/>
    <w:uiPriority w:val="99"/>
    <w:rsid w:val="00165C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65C84"/>
    <w:rPr>
      <w:rFonts w:eastAsia="Times New Roman" w:cs="Times New Roman"/>
      <w:lang w:eastAsia="it-IT"/>
    </w:rPr>
  </w:style>
  <w:style w:type="paragraph" w:styleId="Footer">
    <w:name w:val="footer"/>
    <w:basedOn w:val="Normal"/>
    <w:link w:val="FooterChar"/>
    <w:uiPriority w:val="99"/>
    <w:rsid w:val="00165C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65C84"/>
    <w:rPr>
      <w:rFonts w:eastAsia="Times New Roman" w:cs="Times New Roman"/>
      <w:lang w:eastAsia="it-IT"/>
    </w:rPr>
  </w:style>
  <w:style w:type="paragraph" w:styleId="BodyText">
    <w:name w:val="Body Text"/>
    <w:basedOn w:val="Normal"/>
    <w:link w:val="BodyTextChar"/>
    <w:uiPriority w:val="99"/>
    <w:rsid w:val="0038760D"/>
    <w:pPr>
      <w:widowControl w:val="0"/>
      <w:autoSpaceDE w:val="0"/>
      <w:autoSpaceDN w:val="0"/>
      <w:spacing w:after="0" w:line="240" w:lineRule="auto"/>
    </w:pPr>
    <w:rPr>
      <w:rFonts w:ascii="Verdana" w:eastAsia="Calibri" w:hAnsi="Verdana" w:cs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8760D"/>
    <w:rPr>
      <w:rFonts w:ascii="Verdana" w:hAnsi="Verdana" w:cs="Verdana"/>
      <w:sz w:val="20"/>
      <w:szCs w:val="20"/>
      <w:lang w:eastAsia="it-IT"/>
    </w:rPr>
  </w:style>
  <w:style w:type="character" w:styleId="Emphasis">
    <w:name w:val="Emphasis"/>
    <w:basedOn w:val="DefaultParagraphFont"/>
    <w:uiPriority w:val="99"/>
    <w:qFormat/>
    <w:locked/>
    <w:rsid w:val="00F865A1"/>
    <w:rPr>
      <w:rFonts w:cs="Times New Roman"/>
      <w:i/>
      <w:iCs/>
    </w:rPr>
  </w:style>
  <w:style w:type="paragraph" w:customStyle="1" w:styleId="Paragrafoelenco1">
    <w:name w:val="Paragrafo elenco1"/>
    <w:basedOn w:val="Normal"/>
    <w:uiPriority w:val="99"/>
    <w:rsid w:val="00C05A84"/>
    <w:pPr>
      <w:widowControl w:val="0"/>
      <w:autoSpaceDE w:val="0"/>
      <w:autoSpaceDN w:val="0"/>
      <w:spacing w:after="0" w:line="240" w:lineRule="auto"/>
      <w:ind w:left="952" w:hanging="360"/>
      <w:jc w:val="both"/>
    </w:pPr>
    <w:rPr>
      <w:rFonts w:ascii="Times New Roman" w:eastAsia="Calibri" w:hAnsi="Times New Roman"/>
      <w:lang w:eastAsia="en-US"/>
    </w:rPr>
  </w:style>
  <w:style w:type="paragraph" w:styleId="BodyText2">
    <w:name w:val="Body Text 2"/>
    <w:basedOn w:val="Normal"/>
    <w:link w:val="BodyText2Char"/>
    <w:uiPriority w:val="99"/>
    <w:semiHidden/>
    <w:rsid w:val="005C5E2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C5E26"/>
    <w:rPr>
      <w:rFonts w:eastAsia="Times New Roman" w:cs="Times New Roman"/>
    </w:rPr>
  </w:style>
  <w:style w:type="paragraph" w:customStyle="1" w:styleId="Paragrafoelenco2">
    <w:name w:val="Paragrafo elenco2"/>
    <w:basedOn w:val="Normal"/>
    <w:uiPriority w:val="99"/>
    <w:rsid w:val="005C5E26"/>
    <w:pPr>
      <w:widowControl w:val="0"/>
      <w:autoSpaceDE w:val="0"/>
      <w:autoSpaceDN w:val="0"/>
      <w:spacing w:after="0" w:line="240" w:lineRule="auto"/>
      <w:ind w:left="952" w:hanging="360"/>
      <w:jc w:val="both"/>
    </w:pPr>
    <w:rPr>
      <w:rFonts w:ascii="Times New Roman" w:eastAsia="Calibri" w:hAnsi="Times New Roman"/>
      <w:lang w:eastAsia="en-US"/>
    </w:rPr>
  </w:style>
  <w:style w:type="paragraph" w:styleId="NoSpacing">
    <w:name w:val="No Spacing"/>
    <w:uiPriority w:val="99"/>
    <w:qFormat/>
    <w:rsid w:val="005C5E26"/>
    <w:rPr>
      <w:lang w:eastAsia="en-US"/>
    </w:rPr>
  </w:style>
  <w:style w:type="paragraph" w:customStyle="1" w:styleId="Paragrafoelenco3">
    <w:name w:val="Paragrafo elenco3"/>
    <w:basedOn w:val="Normal"/>
    <w:uiPriority w:val="99"/>
    <w:rsid w:val="00557DF2"/>
    <w:pPr>
      <w:widowControl w:val="0"/>
      <w:autoSpaceDE w:val="0"/>
      <w:autoSpaceDN w:val="0"/>
      <w:spacing w:after="0" w:line="240" w:lineRule="auto"/>
      <w:ind w:left="952" w:hanging="360"/>
      <w:jc w:val="both"/>
    </w:pPr>
    <w:rPr>
      <w:rFonts w:ascii="Times New Roman" w:eastAsia="Calibri" w:hAnsi="Times New Roman"/>
      <w:lang w:eastAsia="en-US"/>
    </w:rPr>
  </w:style>
  <w:style w:type="paragraph" w:customStyle="1" w:styleId="Paragrafoelenco4">
    <w:name w:val="Paragrafo elenco4"/>
    <w:basedOn w:val="Normal"/>
    <w:uiPriority w:val="99"/>
    <w:rsid w:val="00DD7761"/>
    <w:pPr>
      <w:widowControl w:val="0"/>
      <w:autoSpaceDE w:val="0"/>
      <w:autoSpaceDN w:val="0"/>
      <w:spacing w:after="0" w:line="240" w:lineRule="auto"/>
      <w:ind w:left="952" w:hanging="360"/>
      <w:jc w:val="both"/>
    </w:pPr>
    <w:rPr>
      <w:rFonts w:ascii="Times New Roman" w:eastAsia="Calibri" w:hAnsi="Times New Roman"/>
      <w:lang w:eastAsia="en-US"/>
    </w:rPr>
  </w:style>
  <w:style w:type="paragraph" w:customStyle="1" w:styleId="ListParagraph1">
    <w:name w:val="List Paragraph1"/>
    <w:basedOn w:val="Normal"/>
    <w:uiPriority w:val="99"/>
    <w:rsid w:val="001E5561"/>
    <w:pPr>
      <w:widowControl w:val="0"/>
      <w:autoSpaceDE w:val="0"/>
      <w:autoSpaceDN w:val="0"/>
      <w:spacing w:after="0" w:line="240" w:lineRule="auto"/>
      <w:ind w:left="952" w:hanging="360"/>
      <w:jc w:val="both"/>
    </w:pPr>
    <w:rPr>
      <w:rFonts w:ascii="Times New Roman" w:eastAsia="Calibri" w:hAnsi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icolodi.romano@comunearcisate.va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egreteria@comunearcisate.v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une.arcisate@anutel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4</Pages>
  <Words>1201</Words>
  <Characters>6849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Carmelina Frangi</dc:creator>
  <cp:keywords/>
  <dc:description/>
  <cp:lastModifiedBy>seglapenna</cp:lastModifiedBy>
  <cp:revision>24</cp:revision>
  <cp:lastPrinted>2019-09-16T13:12:00Z</cp:lastPrinted>
  <dcterms:created xsi:type="dcterms:W3CDTF">2021-08-02T09:06:00Z</dcterms:created>
  <dcterms:modified xsi:type="dcterms:W3CDTF">2021-10-07T10:16:00Z</dcterms:modified>
</cp:coreProperties>
</file>